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C" w:rsidRDefault="002C3D8C" w:rsidP="001D58CF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Информационное письмо</w:t>
      </w:r>
    </w:p>
    <w:p w:rsidR="002C3D8C" w:rsidRPr="00C248EF" w:rsidRDefault="002C3D8C" w:rsidP="001D58CF">
      <w:pPr>
        <w:jc w:val="center"/>
        <w:rPr>
          <w:sz w:val="22"/>
          <w:szCs w:val="22"/>
        </w:rPr>
      </w:pPr>
      <w:r w:rsidRPr="00C248EF">
        <w:rPr>
          <w:sz w:val="22"/>
          <w:szCs w:val="22"/>
        </w:rPr>
        <w:t xml:space="preserve">о проведении </w:t>
      </w:r>
      <w:r w:rsidRPr="00C248EF">
        <w:rPr>
          <w:sz w:val="22"/>
          <w:szCs w:val="22"/>
          <w:lang w:val="en-US"/>
        </w:rPr>
        <w:t>IX</w:t>
      </w:r>
      <w:r w:rsidRPr="00C248EF">
        <w:rPr>
          <w:sz w:val="22"/>
          <w:szCs w:val="22"/>
        </w:rPr>
        <w:t xml:space="preserve">-го Всероссийского конкурса научных, методических и творческих работ на тему </w:t>
      </w:r>
    </w:p>
    <w:p w:rsidR="002C3D8C" w:rsidRPr="00C248EF" w:rsidRDefault="002C3D8C" w:rsidP="001D58CF">
      <w:pPr>
        <w:jc w:val="center"/>
        <w:rPr>
          <w:sz w:val="22"/>
          <w:szCs w:val="22"/>
        </w:rPr>
      </w:pPr>
      <w:r w:rsidRPr="00C248EF">
        <w:rPr>
          <w:b/>
          <w:bCs/>
          <w:sz w:val="22"/>
          <w:szCs w:val="22"/>
        </w:rPr>
        <w:t>«МОЛОДЁЖЬ ПРОТИВ ЭКСТРЕМИЗМА»</w:t>
      </w:r>
    </w:p>
    <w:p w:rsidR="002C3D8C" w:rsidRPr="00C248EF" w:rsidRDefault="002C3D8C" w:rsidP="007179E0">
      <w:pPr>
        <w:jc w:val="center"/>
        <w:rPr>
          <w:i/>
          <w:iCs/>
          <w:sz w:val="22"/>
          <w:szCs w:val="22"/>
        </w:rPr>
      </w:pPr>
      <w:r w:rsidRPr="00C248EF">
        <w:rPr>
          <w:b/>
          <w:bCs/>
          <w:i/>
          <w:iCs/>
          <w:sz w:val="22"/>
          <w:szCs w:val="22"/>
        </w:rPr>
        <w:t>к году Добровольца (волонтёра) в Российской Федерации</w:t>
      </w:r>
    </w:p>
    <w:p w:rsidR="002C3D8C" w:rsidRPr="00C248EF" w:rsidRDefault="002C3D8C" w:rsidP="001D58CF">
      <w:pPr>
        <w:jc w:val="both"/>
        <w:rPr>
          <w:b/>
          <w:bCs/>
          <w:sz w:val="22"/>
          <w:szCs w:val="22"/>
        </w:rPr>
      </w:pPr>
    </w:p>
    <w:p w:rsidR="002C3D8C" w:rsidRPr="00C248EF" w:rsidRDefault="002C3D8C" w:rsidP="001D58CF">
      <w:pPr>
        <w:jc w:val="center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1. Общие положения</w:t>
      </w:r>
    </w:p>
    <w:p w:rsidR="002C3D8C" w:rsidRPr="00C248EF" w:rsidRDefault="002C3D8C" w:rsidP="00766BEA">
      <w:pPr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1.1. Организаторы конкурса:</w:t>
      </w:r>
    </w:p>
    <w:p w:rsidR="002C3D8C" w:rsidRPr="00C248EF" w:rsidRDefault="002C3D8C" w:rsidP="00CF1A48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- Кировская региональная общественная организация «Вятский центр сотрудничества и развития»</w:t>
      </w:r>
      <w:r>
        <w:rPr>
          <w:sz w:val="22"/>
          <w:szCs w:val="22"/>
        </w:rPr>
        <w:t>.</w:t>
      </w:r>
    </w:p>
    <w:p w:rsidR="002C3D8C" w:rsidRPr="00C248EF" w:rsidRDefault="002C3D8C" w:rsidP="00CF1A48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 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2C3D8C" w:rsidRDefault="002C3D8C" w:rsidP="001835DA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 Историко-культурное молодёжное научное общество «Самобытная Вятка».</w:t>
      </w:r>
    </w:p>
    <w:p w:rsidR="002C3D8C" w:rsidRPr="00771CD9" w:rsidRDefault="002C3D8C" w:rsidP="00BD6F27">
      <w:pPr>
        <w:widowControl w:val="0"/>
        <w:jc w:val="center"/>
        <w:rPr>
          <w:b/>
          <w:bCs/>
        </w:rPr>
      </w:pPr>
      <w:r w:rsidRPr="00771CD9">
        <w:rPr>
          <w:b/>
          <w:bCs/>
        </w:rPr>
        <w:t>При поддержке Министерства спорта и молодёжной политики Кировской области</w:t>
      </w:r>
    </w:p>
    <w:p w:rsidR="002C3D8C" w:rsidRPr="00C248EF" w:rsidRDefault="002C3D8C" w:rsidP="001835DA">
      <w:pPr>
        <w:widowControl w:val="0"/>
        <w:jc w:val="both"/>
        <w:rPr>
          <w:sz w:val="22"/>
          <w:szCs w:val="22"/>
        </w:rPr>
      </w:pPr>
    </w:p>
    <w:p w:rsidR="002C3D8C" w:rsidRPr="00C248EF" w:rsidRDefault="002C3D8C" w:rsidP="00B52BE0">
      <w:pPr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1.2. Участники конкурса: научные и педагогические кадры, специалисты, работающие с молодёжью, молодёжь.</w:t>
      </w:r>
    </w:p>
    <w:p w:rsidR="002C3D8C" w:rsidRPr="00C248EF" w:rsidRDefault="002C3D8C" w:rsidP="00037070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1.3. Сроки проведения:</w:t>
      </w:r>
    </w:p>
    <w:p w:rsidR="002C3D8C" w:rsidRPr="00C248EF" w:rsidRDefault="002C3D8C" w:rsidP="009E293F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Pr="00C248EF">
        <w:rPr>
          <w:b/>
          <w:bCs/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20</w:t>
      </w:r>
      <w:r w:rsidRPr="00C248EF">
        <w:rPr>
          <w:b/>
          <w:bCs/>
          <w:sz w:val="22"/>
          <w:szCs w:val="22"/>
        </w:rPr>
        <w:t xml:space="preserve"> ноября 2018 г.</w:t>
      </w:r>
      <w:r w:rsidRPr="00C248EF">
        <w:rPr>
          <w:sz w:val="22"/>
          <w:szCs w:val="22"/>
        </w:rPr>
        <w:t xml:space="preserve"> принимаются заявки и работы в электронном виде к.и.н. Поляковым Алексеем Геннадьевичем по </w:t>
      </w:r>
      <w:r w:rsidRPr="00C248EF">
        <w:rPr>
          <w:sz w:val="22"/>
          <w:szCs w:val="22"/>
          <w:lang w:val="en-US"/>
        </w:rPr>
        <w:t>e</w:t>
      </w:r>
      <w:r w:rsidRPr="00C248EF">
        <w:rPr>
          <w:sz w:val="22"/>
          <w:szCs w:val="22"/>
        </w:rPr>
        <w:t>-</w:t>
      </w:r>
      <w:r w:rsidRPr="00C248EF">
        <w:rPr>
          <w:sz w:val="22"/>
          <w:szCs w:val="22"/>
          <w:lang w:val="en-US"/>
        </w:rPr>
        <w:t>mail</w:t>
      </w:r>
      <w:r w:rsidRPr="00C248EF">
        <w:rPr>
          <w:sz w:val="22"/>
          <w:szCs w:val="22"/>
        </w:rPr>
        <w:t xml:space="preserve">: </w:t>
      </w:r>
      <w:hyperlink r:id="rId7" w:history="1">
        <w:r w:rsidRPr="00C248EF">
          <w:rPr>
            <w:rStyle w:val="Hyperlink"/>
            <w:sz w:val="22"/>
            <w:szCs w:val="22"/>
            <w:shd w:val="clear" w:color="auto" w:fill="FFFFFF"/>
          </w:rPr>
          <w:t>sv010206@gmail.com</w:t>
        </w:r>
      </w:hyperlink>
      <w:r w:rsidRPr="00C248EF">
        <w:rPr>
          <w:rStyle w:val="Hyperlink"/>
          <w:sz w:val="22"/>
          <w:szCs w:val="22"/>
          <w:shd w:val="clear" w:color="auto" w:fill="FFFFFF"/>
        </w:rPr>
        <w:t>,</w:t>
      </w:r>
      <w:r w:rsidRPr="00C248EF">
        <w:rPr>
          <w:sz w:val="22"/>
          <w:szCs w:val="22"/>
        </w:rPr>
        <w:t xml:space="preserve"> </w:t>
      </w:r>
      <w:r w:rsidRPr="00C248EF">
        <w:rPr>
          <w:spacing w:val="-2"/>
          <w:sz w:val="22"/>
          <w:szCs w:val="22"/>
        </w:rPr>
        <w:t xml:space="preserve">продублировать – </w:t>
      </w:r>
      <w:hyperlink r:id="rId8" w:history="1">
        <w:r w:rsidRPr="00C248EF">
          <w:rPr>
            <w:rStyle w:val="Hyperlink"/>
            <w:sz w:val="22"/>
            <w:szCs w:val="22"/>
            <w:shd w:val="clear" w:color="auto" w:fill="FFFFFF"/>
          </w:rPr>
          <w:t>sv010206@yandex.ru</w:t>
        </w:r>
      </w:hyperlink>
      <w:r w:rsidRPr="00C248EF">
        <w:rPr>
          <w:sz w:val="22"/>
          <w:szCs w:val="22"/>
        </w:rPr>
        <w:t xml:space="preserve"> (тел: 8-912-332-10-07);</w:t>
      </w:r>
    </w:p>
    <w:p w:rsidR="002C3D8C" w:rsidRPr="00C248EF" w:rsidRDefault="002C3D8C" w:rsidP="00361B85">
      <w:pPr>
        <w:widowControl w:val="0"/>
        <w:jc w:val="both"/>
        <w:rPr>
          <w:sz w:val="22"/>
          <w:szCs w:val="22"/>
        </w:rPr>
      </w:pPr>
      <w:r w:rsidRPr="00C248EF">
        <w:rPr>
          <w:b/>
          <w:bCs/>
          <w:sz w:val="22"/>
          <w:szCs w:val="22"/>
        </w:rPr>
        <w:t xml:space="preserve">- до </w:t>
      </w:r>
      <w:r>
        <w:rPr>
          <w:b/>
          <w:bCs/>
          <w:sz w:val="22"/>
          <w:szCs w:val="22"/>
        </w:rPr>
        <w:t>30</w:t>
      </w:r>
      <w:r w:rsidRPr="00C248EF">
        <w:rPr>
          <w:b/>
          <w:bCs/>
          <w:sz w:val="22"/>
          <w:szCs w:val="22"/>
        </w:rPr>
        <w:t xml:space="preserve"> ноября 2018 г.</w:t>
      </w:r>
      <w:r w:rsidRPr="00C248EF">
        <w:rPr>
          <w:sz w:val="22"/>
          <w:szCs w:val="22"/>
        </w:rPr>
        <w:t xml:space="preserve"> состоится подведение итогов конкурса. </w:t>
      </w:r>
    </w:p>
    <w:p w:rsidR="002C3D8C" w:rsidRPr="00C248EF" w:rsidRDefault="002C3D8C" w:rsidP="00D82041">
      <w:pPr>
        <w:widowControl w:val="0"/>
        <w:suppressAutoHyphens/>
        <w:jc w:val="center"/>
        <w:rPr>
          <w:b/>
          <w:bCs/>
          <w:sz w:val="22"/>
          <w:szCs w:val="22"/>
        </w:rPr>
      </w:pPr>
    </w:p>
    <w:p w:rsidR="002C3D8C" w:rsidRPr="00C248EF" w:rsidRDefault="002C3D8C" w:rsidP="00D82041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2. Цель и задачи конкурса</w:t>
      </w:r>
    </w:p>
    <w:p w:rsidR="002C3D8C" w:rsidRPr="00C248EF" w:rsidRDefault="002C3D8C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bCs/>
          <w:i/>
          <w:iCs/>
          <w:sz w:val="22"/>
          <w:szCs w:val="22"/>
        </w:rPr>
        <w:t>Цель конкурса</w:t>
      </w:r>
      <w:r w:rsidRPr="00C248EF">
        <w:rPr>
          <w:i/>
          <w:iCs/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– интеграция межведомственных ресурсов в сфере профилактики у молодёжи экстремистских проявлений. </w:t>
      </w:r>
    </w:p>
    <w:p w:rsidR="002C3D8C" w:rsidRPr="00C248EF" w:rsidRDefault="002C3D8C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bCs/>
          <w:i/>
          <w:iCs/>
          <w:sz w:val="22"/>
          <w:szCs w:val="22"/>
        </w:rPr>
        <w:t>Задачи:</w:t>
      </w:r>
    </w:p>
    <w:p w:rsidR="002C3D8C" w:rsidRPr="00C248EF" w:rsidRDefault="002C3D8C" w:rsidP="00132DC0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Повышение информированности и расширение педагогического инструментария специалистов, работающих с молодёжью, в вопросах этноконфессиональных отношений. </w:t>
      </w:r>
    </w:p>
    <w:p w:rsidR="002C3D8C" w:rsidRPr="00C248EF" w:rsidRDefault="002C3D8C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 Создание условий для</w:t>
      </w:r>
      <w:r w:rsidRPr="00C248EF">
        <w:rPr>
          <w:i/>
          <w:iCs/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формирования у молодёжи компетенций в области поликультурного общения. </w:t>
      </w:r>
    </w:p>
    <w:p w:rsidR="002C3D8C" w:rsidRPr="00C248EF" w:rsidRDefault="002C3D8C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Воспитание у </w:t>
      </w:r>
      <w:r w:rsidRPr="00C248EF">
        <w:rPr>
          <w:sz w:val="22"/>
          <w:szCs w:val="22"/>
        </w:rPr>
        <w:t xml:space="preserve">молодежи </w:t>
      </w:r>
      <w:r>
        <w:rPr>
          <w:sz w:val="22"/>
          <w:szCs w:val="22"/>
        </w:rPr>
        <w:t xml:space="preserve">патриотизма и </w:t>
      </w:r>
      <w:r w:rsidRPr="00C248EF">
        <w:rPr>
          <w:sz w:val="22"/>
          <w:szCs w:val="22"/>
        </w:rPr>
        <w:t>граждан</w:t>
      </w:r>
      <w:r>
        <w:rPr>
          <w:sz w:val="22"/>
          <w:szCs w:val="22"/>
        </w:rPr>
        <w:t>ственности</w:t>
      </w:r>
      <w:r w:rsidRPr="00C248E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социальной </w:t>
      </w:r>
      <w:r w:rsidRPr="00C248EF">
        <w:rPr>
          <w:sz w:val="22"/>
          <w:szCs w:val="22"/>
        </w:rPr>
        <w:t xml:space="preserve">активности и инициативы. </w:t>
      </w:r>
    </w:p>
    <w:p w:rsidR="002C3D8C" w:rsidRDefault="002C3D8C" w:rsidP="00037070">
      <w:pPr>
        <w:ind w:firstLine="720"/>
        <w:jc w:val="center"/>
        <w:rPr>
          <w:b/>
          <w:bCs/>
          <w:sz w:val="22"/>
          <w:szCs w:val="22"/>
        </w:rPr>
      </w:pPr>
    </w:p>
    <w:p w:rsidR="002C3D8C" w:rsidRPr="00C248EF" w:rsidRDefault="002C3D8C" w:rsidP="00037070">
      <w:pPr>
        <w:ind w:firstLine="720"/>
        <w:jc w:val="center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 xml:space="preserve"> 3. Условия проведения конкурса</w:t>
      </w:r>
    </w:p>
    <w:p w:rsidR="002C3D8C" w:rsidRPr="00C248EF" w:rsidRDefault="002C3D8C" w:rsidP="00037070">
      <w:pPr>
        <w:widowControl w:val="0"/>
        <w:ind w:left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3.1. Тематические направления:</w:t>
      </w:r>
    </w:p>
    <w:p w:rsidR="002C3D8C" w:rsidRDefault="002C3D8C" w:rsidP="000370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30E11">
        <w:rPr>
          <w:b/>
          <w:bCs/>
          <w:sz w:val="22"/>
          <w:szCs w:val="22"/>
        </w:rPr>
        <w:t xml:space="preserve">Патриотическое, гражданское, правовое, духовно-нравственное воспитание: профилактика экстремистских проявлений. </w:t>
      </w:r>
    </w:p>
    <w:p w:rsidR="002C3D8C" w:rsidRDefault="002C3D8C" w:rsidP="000370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152BAE">
        <w:rPr>
          <w:b/>
          <w:bCs/>
          <w:sz w:val="22"/>
          <w:szCs w:val="22"/>
        </w:rPr>
        <w:t>Патриотизм и гражданственн</w:t>
      </w:r>
      <w:r>
        <w:rPr>
          <w:b/>
          <w:bCs/>
          <w:sz w:val="22"/>
          <w:szCs w:val="22"/>
        </w:rPr>
        <w:t xml:space="preserve">ость в поликультурном обществе. Дружба народов. Толерантность. </w:t>
      </w:r>
    </w:p>
    <w:p w:rsidR="002C3D8C" w:rsidRPr="00152BAE" w:rsidRDefault="002C3D8C" w:rsidP="000370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152BAE">
        <w:rPr>
          <w:b/>
          <w:bCs/>
          <w:sz w:val="22"/>
          <w:szCs w:val="22"/>
        </w:rPr>
        <w:t>Народы. Национальная идентичность. Этнокультура.</w:t>
      </w:r>
      <w:r>
        <w:rPr>
          <w:b/>
          <w:bCs/>
          <w:sz w:val="22"/>
          <w:szCs w:val="22"/>
        </w:rPr>
        <w:t xml:space="preserve"> Народное воспитание.</w:t>
      </w:r>
    </w:p>
    <w:p w:rsidR="002C3D8C" w:rsidRDefault="002C3D8C" w:rsidP="000370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Религии. Свобода совести.</w:t>
      </w:r>
      <w:r w:rsidRPr="006B5A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Гуманизм.</w:t>
      </w:r>
    </w:p>
    <w:p w:rsidR="002C3D8C" w:rsidRPr="00C248EF" w:rsidRDefault="002C3D8C" w:rsidP="007A5FE9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 xml:space="preserve">Социальная стабильность: </w:t>
      </w:r>
      <w:r>
        <w:rPr>
          <w:b/>
          <w:bCs/>
          <w:sz w:val="22"/>
          <w:szCs w:val="22"/>
        </w:rPr>
        <w:t xml:space="preserve">социальная политика, </w:t>
      </w:r>
      <w:r w:rsidRPr="00C248EF">
        <w:rPr>
          <w:b/>
          <w:bCs/>
          <w:sz w:val="22"/>
          <w:szCs w:val="22"/>
        </w:rPr>
        <w:t>демократия и выборы, гражданское общество, самоуправление, инициативы</w:t>
      </w:r>
      <w:r>
        <w:rPr>
          <w:b/>
          <w:bCs/>
          <w:sz w:val="22"/>
          <w:szCs w:val="22"/>
        </w:rPr>
        <w:t xml:space="preserve"> и партнёрство</w:t>
      </w:r>
      <w:r w:rsidRPr="00C248EF">
        <w:rPr>
          <w:b/>
          <w:bCs/>
          <w:sz w:val="22"/>
          <w:szCs w:val="22"/>
        </w:rPr>
        <w:t>, добровольчество/волонтёрство.</w:t>
      </w:r>
    </w:p>
    <w:p w:rsidR="002C3D8C" w:rsidRPr="00C248EF" w:rsidRDefault="002C3D8C" w:rsidP="007A5FE9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Эффективность профсоюзов как фактор социально</w:t>
      </w:r>
      <w:r>
        <w:rPr>
          <w:b/>
          <w:bCs/>
          <w:sz w:val="22"/>
          <w:szCs w:val="22"/>
        </w:rPr>
        <w:t>й стабильности</w:t>
      </w:r>
      <w:r w:rsidRPr="00C248EF">
        <w:rPr>
          <w:b/>
          <w:bCs/>
          <w:sz w:val="22"/>
          <w:szCs w:val="22"/>
        </w:rPr>
        <w:t>.</w:t>
      </w:r>
    </w:p>
    <w:p w:rsidR="002C3D8C" w:rsidRPr="009C0D8D" w:rsidRDefault="002C3D8C" w:rsidP="000E13B9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</w:t>
      </w:r>
      <w:r w:rsidRPr="009C0D8D">
        <w:rPr>
          <w:b/>
          <w:bCs/>
          <w:sz w:val="22"/>
          <w:szCs w:val="22"/>
        </w:rPr>
        <w:t>лобализация и поликультурное воспитание, образование</w:t>
      </w:r>
      <w:r>
        <w:rPr>
          <w:b/>
          <w:bCs/>
          <w:sz w:val="22"/>
          <w:szCs w:val="22"/>
        </w:rPr>
        <w:t>,</w:t>
      </w:r>
      <w:r w:rsidRPr="006124F1">
        <w:rPr>
          <w:b/>
          <w:bCs/>
          <w:sz w:val="22"/>
          <w:szCs w:val="22"/>
        </w:rPr>
        <w:t xml:space="preserve"> </w:t>
      </w:r>
      <w:r w:rsidRPr="009C0D8D">
        <w:rPr>
          <w:b/>
          <w:bCs/>
          <w:sz w:val="22"/>
          <w:szCs w:val="22"/>
        </w:rPr>
        <w:t xml:space="preserve">общение. </w:t>
      </w:r>
    </w:p>
    <w:p w:rsidR="002C3D8C" w:rsidRPr="00C248EF" w:rsidRDefault="002C3D8C" w:rsidP="00F053D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Право и противодействие радикализму, экстремизму, терроризму.</w:t>
      </w:r>
    </w:p>
    <w:p w:rsidR="002C3D8C" w:rsidRDefault="002C3D8C" w:rsidP="00BE6DF9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35238">
        <w:rPr>
          <w:b/>
          <w:bCs/>
          <w:sz w:val="22"/>
          <w:szCs w:val="22"/>
        </w:rPr>
        <w:t>Противодействие радикализму, экстремизму, терроризму, человеконенавистническим идеологиям: история и современность.</w:t>
      </w:r>
    </w:p>
    <w:p w:rsidR="002C3D8C" w:rsidRPr="00AB4A56" w:rsidRDefault="002C3D8C" w:rsidP="00AB4A56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Безопасность жизнедеятельности. </w:t>
      </w:r>
      <w:r w:rsidRPr="00AB4A56">
        <w:rPr>
          <w:b/>
          <w:bCs/>
          <w:sz w:val="22"/>
          <w:szCs w:val="22"/>
        </w:rPr>
        <w:t>Предупреждение и порядок действий при угрозе террористического акта</w:t>
      </w:r>
      <w:r>
        <w:rPr>
          <w:b/>
          <w:bCs/>
          <w:sz w:val="22"/>
          <w:szCs w:val="22"/>
        </w:rPr>
        <w:t>.</w:t>
      </w:r>
    </w:p>
    <w:p w:rsidR="002C3D8C" w:rsidRPr="00C35238" w:rsidRDefault="002C3D8C" w:rsidP="005C63E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Информационная культура: профилактика экстремизма и терроризма.</w:t>
      </w:r>
    </w:p>
    <w:p w:rsidR="002C3D8C" w:rsidRDefault="002C3D8C" w:rsidP="00E10945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Экологическая безопасность: войны и терроризм.</w:t>
      </w:r>
      <w:r>
        <w:rPr>
          <w:b/>
          <w:bCs/>
          <w:sz w:val="22"/>
          <w:szCs w:val="22"/>
        </w:rPr>
        <w:t xml:space="preserve"> Земля – наш общий дом.</w:t>
      </w:r>
    </w:p>
    <w:p w:rsidR="002C3D8C" w:rsidRDefault="002C3D8C" w:rsidP="00E10945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Международный экстремизм и терроризм, войны, экономические санкции: взгляд молодёжи.</w:t>
      </w:r>
    </w:p>
    <w:p w:rsidR="002C3D8C" w:rsidRPr="00C248EF" w:rsidRDefault="002C3D8C" w:rsidP="007D118D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 xml:space="preserve">Уроки революций </w:t>
      </w:r>
      <w:r>
        <w:rPr>
          <w:b/>
          <w:bCs/>
          <w:sz w:val="22"/>
          <w:szCs w:val="22"/>
        </w:rPr>
        <w:t>и политических кризисов в России.</w:t>
      </w:r>
    </w:p>
    <w:p w:rsidR="002C3D8C" w:rsidRPr="00C248EF" w:rsidRDefault="002C3D8C" w:rsidP="007D118D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Великая Отечественная война и память народа.</w:t>
      </w:r>
    </w:p>
    <w:p w:rsidR="002C3D8C" w:rsidRPr="00C248EF" w:rsidRDefault="002C3D8C" w:rsidP="00930AE7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Адаптация мигрантов и интегрирования их в правовое и культурное поле России.</w:t>
      </w:r>
    </w:p>
    <w:p w:rsidR="002C3D8C" w:rsidRPr="00BE6DF9" w:rsidRDefault="002C3D8C" w:rsidP="00D9350D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BE6DF9">
        <w:rPr>
          <w:b/>
          <w:bCs/>
          <w:sz w:val="22"/>
          <w:szCs w:val="22"/>
        </w:rPr>
        <w:t>Занятость и досуг молодёжи: профилактика экстремистских проявлений.</w:t>
      </w:r>
    </w:p>
    <w:p w:rsidR="002C3D8C" w:rsidRPr="00C248EF" w:rsidRDefault="002C3D8C" w:rsidP="000370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Молодёжные субкультуры.</w:t>
      </w:r>
    </w:p>
    <w:p w:rsidR="002C3D8C" w:rsidRPr="00C248EF" w:rsidRDefault="002C3D8C" w:rsidP="00007D5D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 xml:space="preserve">Межкультурный диалог: </w:t>
      </w:r>
      <w:r>
        <w:rPr>
          <w:b/>
          <w:bCs/>
          <w:sz w:val="22"/>
          <w:szCs w:val="22"/>
        </w:rPr>
        <w:t xml:space="preserve">культура, </w:t>
      </w:r>
      <w:r w:rsidRPr="00C248EF">
        <w:rPr>
          <w:b/>
          <w:bCs/>
          <w:sz w:val="22"/>
          <w:szCs w:val="22"/>
        </w:rPr>
        <w:t>искусство, дизайн</w:t>
      </w:r>
      <w:r>
        <w:rPr>
          <w:b/>
          <w:bCs/>
          <w:sz w:val="22"/>
          <w:szCs w:val="22"/>
        </w:rPr>
        <w:t>, технологии</w:t>
      </w:r>
      <w:r w:rsidRPr="00C248EF">
        <w:rPr>
          <w:b/>
          <w:bCs/>
          <w:sz w:val="22"/>
          <w:szCs w:val="22"/>
        </w:rPr>
        <w:t>.</w:t>
      </w:r>
    </w:p>
    <w:p w:rsidR="002C3D8C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C248EF">
        <w:rPr>
          <w:b/>
          <w:bCs/>
          <w:sz w:val="22"/>
          <w:szCs w:val="22"/>
        </w:rPr>
        <w:t>уризм.</w:t>
      </w:r>
      <w:r w:rsidRPr="00625270">
        <w:rPr>
          <w:b/>
          <w:bCs/>
          <w:sz w:val="22"/>
          <w:szCs w:val="22"/>
        </w:rPr>
        <w:t xml:space="preserve"> </w:t>
      </w:r>
    </w:p>
    <w:p w:rsidR="002C3D8C" w:rsidRPr="00C248EF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C248EF">
        <w:rPr>
          <w:b/>
          <w:bCs/>
          <w:sz w:val="22"/>
          <w:szCs w:val="22"/>
        </w:rPr>
        <w:t>1 сентября – Урок мира.</w:t>
      </w:r>
    </w:p>
    <w:p w:rsidR="002C3D8C" w:rsidRPr="00C248EF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21 сентября – Международный день мира.</w:t>
      </w:r>
    </w:p>
    <w:p w:rsidR="002C3D8C" w:rsidRPr="00C248EF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4 ноября – День народного единства.</w:t>
      </w:r>
    </w:p>
    <w:p w:rsidR="002C3D8C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16 ноября – Международный день толерантности (терпимости).</w:t>
      </w:r>
    </w:p>
    <w:p w:rsidR="002C3D8C" w:rsidRPr="00C248EF" w:rsidRDefault="002C3D8C" w:rsidP="00625270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114DF9">
        <w:rPr>
          <w:b/>
          <w:bCs/>
          <w:sz w:val="22"/>
          <w:szCs w:val="22"/>
        </w:rPr>
        <w:t>Оригинальный проект по профилактике</w:t>
      </w:r>
      <w:r>
        <w:rPr>
          <w:b/>
          <w:bCs/>
          <w:sz w:val="22"/>
          <w:szCs w:val="22"/>
        </w:rPr>
        <w:t xml:space="preserve"> экстремизма</w:t>
      </w:r>
      <w:r w:rsidRPr="00114DF9">
        <w:rPr>
          <w:b/>
          <w:bCs/>
          <w:sz w:val="22"/>
          <w:szCs w:val="22"/>
        </w:rPr>
        <w:t>.</w:t>
      </w:r>
    </w:p>
    <w:p w:rsidR="002C3D8C" w:rsidRPr="00C248EF" w:rsidRDefault="002C3D8C" w:rsidP="00625270">
      <w:pPr>
        <w:ind w:left="720"/>
        <w:jc w:val="both"/>
        <w:rPr>
          <w:b/>
          <w:bCs/>
          <w:sz w:val="22"/>
          <w:szCs w:val="22"/>
        </w:rPr>
      </w:pPr>
    </w:p>
    <w:p w:rsidR="002C3D8C" w:rsidRPr="00C248EF" w:rsidRDefault="002C3D8C" w:rsidP="007536E2">
      <w:pPr>
        <w:ind w:left="360" w:firstLine="34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3.2. Работа должна быть представлена в цифровом формате: 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3.2.1. книги, статьи;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3.2.2. неопубликованной статьи; 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3.2.3. учебно-методической разработки;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3.2.4</w:t>
      </w:r>
      <w:r w:rsidRPr="00C248EF">
        <w:rPr>
          <w:spacing w:val="-6"/>
          <w:sz w:val="22"/>
          <w:szCs w:val="22"/>
        </w:rPr>
        <w:t>. сценария массового мероприятия, театрализованного представления</w:t>
      </w:r>
      <w:r w:rsidRPr="00C248EF">
        <w:rPr>
          <w:sz w:val="22"/>
          <w:szCs w:val="22"/>
        </w:rPr>
        <w:t>;</w:t>
      </w:r>
    </w:p>
    <w:p w:rsidR="002C3D8C" w:rsidRPr="00C248EF" w:rsidRDefault="002C3D8C" w:rsidP="00D61207">
      <w:pPr>
        <w:jc w:val="both"/>
        <w:rPr>
          <w:spacing w:val="-6"/>
          <w:sz w:val="22"/>
          <w:szCs w:val="22"/>
        </w:rPr>
      </w:pPr>
      <w:r w:rsidRPr="00C248EF">
        <w:rPr>
          <w:sz w:val="22"/>
          <w:szCs w:val="22"/>
        </w:rPr>
        <w:t xml:space="preserve">3.2.5. социального видеоролика </w:t>
      </w:r>
      <w:r w:rsidRPr="00C248EF">
        <w:rPr>
          <w:spacing w:val="-6"/>
          <w:sz w:val="22"/>
          <w:szCs w:val="22"/>
        </w:rPr>
        <w:t xml:space="preserve">(до 5 минут, дополнительно предоставляется аннотация); </w:t>
      </w:r>
    </w:p>
    <w:p w:rsidR="002C3D8C" w:rsidRPr="00C248EF" w:rsidRDefault="002C3D8C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 xml:space="preserve">3.2.6. социального плаката, рисунка, </w:t>
      </w:r>
      <w:r w:rsidRPr="00C248EF">
        <w:rPr>
          <w:sz w:val="22"/>
          <w:szCs w:val="22"/>
        </w:rPr>
        <w:t>фотографий</w:t>
      </w:r>
      <w:r w:rsidRPr="00C248EF">
        <w:rPr>
          <w:spacing w:val="-6"/>
          <w:sz w:val="22"/>
          <w:szCs w:val="22"/>
        </w:rPr>
        <w:t xml:space="preserve"> (дополнительно предоставляется аннотация);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3.2.7. буклета, брошюры;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3.2.8. презентации; 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pacing w:val="-6"/>
          <w:sz w:val="22"/>
          <w:szCs w:val="22"/>
        </w:rPr>
        <w:t>3.2.9. эссе, реферата</w:t>
      </w:r>
      <w:r w:rsidRPr="00C248EF">
        <w:rPr>
          <w:sz w:val="22"/>
          <w:szCs w:val="22"/>
        </w:rPr>
        <w:t>;</w:t>
      </w:r>
    </w:p>
    <w:p w:rsidR="002C3D8C" w:rsidRPr="00C248EF" w:rsidRDefault="002C3D8C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3.2.10. разработки туристского маршрута;</w:t>
      </w:r>
    </w:p>
    <w:p w:rsidR="002C3D8C" w:rsidRPr="00C248EF" w:rsidRDefault="002C3D8C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 xml:space="preserve">3.2.11. моделей молодёжной одежды (предоставляется презентация и аннотация); </w:t>
      </w:r>
    </w:p>
    <w:p w:rsidR="002C3D8C" w:rsidRPr="00C248EF" w:rsidRDefault="002C3D8C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3.2.12. других работ соответствующих целям и задачам конкурса.</w:t>
      </w:r>
    </w:p>
    <w:p w:rsidR="002C3D8C" w:rsidRPr="00C248EF" w:rsidRDefault="002C3D8C" w:rsidP="00270726">
      <w:pPr>
        <w:spacing w:line="300" w:lineRule="exact"/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3.3. 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2C3D8C" w:rsidRDefault="002C3D8C" w:rsidP="00BF4082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3.4. Требования к оформлению заявок.</w:t>
      </w:r>
    </w:p>
    <w:p w:rsidR="002C3D8C" w:rsidRPr="00C248EF" w:rsidRDefault="002C3D8C" w:rsidP="00BF4082">
      <w:pPr>
        <w:ind w:firstLine="708"/>
        <w:jc w:val="both"/>
        <w:rPr>
          <w:sz w:val="22"/>
          <w:szCs w:val="22"/>
        </w:rPr>
      </w:pPr>
    </w:p>
    <w:p w:rsidR="002C3D8C" w:rsidRPr="00C248EF" w:rsidRDefault="002C3D8C" w:rsidP="00CF6C1F">
      <w:pPr>
        <w:ind w:firstLine="708"/>
        <w:jc w:val="right"/>
        <w:rPr>
          <w:i/>
          <w:iCs/>
          <w:sz w:val="22"/>
          <w:szCs w:val="22"/>
        </w:rPr>
      </w:pPr>
      <w:r w:rsidRPr="00C248EF">
        <w:rPr>
          <w:i/>
          <w:iCs/>
          <w:sz w:val="22"/>
          <w:szCs w:val="22"/>
        </w:rPr>
        <w:t>Образец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5897"/>
      </w:tblGrid>
      <w:tr w:rsidR="002C3D8C" w:rsidRPr="00C248EF">
        <w:trPr>
          <w:trHeight w:val="303"/>
          <w:jc w:val="center"/>
        </w:trPr>
        <w:tc>
          <w:tcPr>
            <w:tcW w:w="4199" w:type="dxa"/>
          </w:tcPr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участника и его научного руководителя (если имеется), ученая степень и ученое звание (если имеются), место работы (учёбы), должность, название представленной на конкурс работы (у опубликованных книг и статей указываются полные выходные данные)</w:t>
            </w:r>
          </w:p>
          <w:p w:rsidR="002C3D8C" w:rsidRPr="00C248EF" w:rsidRDefault="002C3D8C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2C3D8C" w:rsidRPr="00C248EF" w:rsidRDefault="002C3D8C" w:rsidP="00C7070E">
            <w:pPr>
              <w:ind w:firstLine="34"/>
              <w:rPr>
                <w:b/>
                <w:bCs/>
                <w:i/>
                <w:iCs/>
                <w:sz w:val="22"/>
                <w:szCs w:val="22"/>
              </w:rPr>
            </w:pPr>
            <w:r w:rsidRPr="00C248EF">
              <w:rPr>
                <w:b/>
                <w:bCs/>
                <w:i/>
                <w:iCs/>
                <w:sz w:val="22"/>
                <w:szCs w:val="22"/>
              </w:rPr>
              <w:t>Дружинин Виктор Александрович,</w:t>
            </w:r>
          </w:p>
          <w:p w:rsidR="002C3D8C" w:rsidRPr="00C248EF" w:rsidRDefault="002C3D8C" w:rsidP="00C7070E">
            <w:pPr>
              <w:ind w:firstLine="34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>студент, Кировский филиал Российской академии народного хозяйства и государственной службы при Президенте Российской Федерации</w:t>
            </w:r>
          </w:p>
          <w:p w:rsidR="002C3D8C" w:rsidRPr="00C248EF" w:rsidRDefault="002C3D8C" w:rsidP="00C7070E">
            <w:pPr>
              <w:ind w:firstLine="34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>(научный руководитель – В. И. Орлов, кандидат исторических наук, доцент КФ РАНХ и ГС), г. Киров</w:t>
            </w:r>
          </w:p>
          <w:p w:rsidR="002C3D8C" w:rsidRPr="00C248EF" w:rsidRDefault="002C3D8C" w:rsidP="00C7070E">
            <w:pPr>
              <w:ind w:firstLine="34"/>
              <w:rPr>
                <w:i/>
                <w:iCs/>
                <w:sz w:val="22"/>
                <w:szCs w:val="22"/>
              </w:rPr>
            </w:pPr>
          </w:p>
          <w:p w:rsidR="002C3D8C" w:rsidRPr="00C248EF" w:rsidRDefault="002C3D8C" w:rsidP="00C7070E">
            <w:pPr>
              <w:widowControl w:val="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 xml:space="preserve">ТРАДИЦИОННЫЕ РЕЛИГИИ В РОССИИ </w:t>
            </w:r>
          </w:p>
          <w:p w:rsidR="002C3D8C" w:rsidRPr="00C248EF" w:rsidRDefault="002C3D8C" w:rsidP="00C7070E">
            <w:pPr>
              <w:widowControl w:val="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>ПРОТИВ ЭКСТРЕМИЗМА:</w:t>
            </w:r>
          </w:p>
          <w:p w:rsidR="002C3D8C" w:rsidRPr="00C248EF" w:rsidRDefault="002C3D8C" w:rsidP="00C7070E">
            <w:pPr>
              <w:widowControl w:val="0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>ОПЫТ ВЕРОУЧЕНИЯ И СОВРЕМЕННЫЙ</w:t>
            </w:r>
          </w:p>
          <w:p w:rsidR="002C3D8C" w:rsidRPr="00C248EF" w:rsidRDefault="002C3D8C" w:rsidP="00C7070E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 xml:space="preserve">ВЗГЛЯД НА РАДИКАЛЬНЫЕ ЯВЛЕНИЯ </w:t>
            </w:r>
          </w:p>
          <w:p w:rsidR="002C3D8C" w:rsidRPr="00C248EF" w:rsidRDefault="002C3D8C" w:rsidP="00C7070E">
            <w:pPr>
              <w:ind w:firstLine="3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>В ОБЩЕСТВЕ</w:t>
            </w:r>
          </w:p>
          <w:p w:rsidR="002C3D8C" w:rsidRPr="00C248EF" w:rsidRDefault="002C3D8C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 (указать вид работы, например, научная статья, </w:t>
            </w:r>
          </w:p>
          <w:p w:rsidR="002C3D8C" w:rsidRPr="00C248EF" w:rsidRDefault="002C3D8C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буклет, презентация, социальный видеоролик)</w:t>
            </w:r>
          </w:p>
        </w:tc>
      </w:tr>
      <w:tr w:rsidR="002C3D8C" w:rsidRPr="00C248EF">
        <w:trPr>
          <w:trHeight w:val="288"/>
          <w:jc w:val="center"/>
        </w:trPr>
        <w:tc>
          <w:tcPr>
            <w:tcW w:w="4199" w:type="dxa"/>
            <w:vAlign w:val="center"/>
          </w:tcPr>
          <w:p w:rsidR="002C3D8C" w:rsidRPr="00C248EF" w:rsidRDefault="002C3D8C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2C3D8C" w:rsidRPr="00C248EF" w:rsidRDefault="002C3D8C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25 лет</w:t>
            </w:r>
          </w:p>
        </w:tc>
      </w:tr>
      <w:tr w:rsidR="002C3D8C" w:rsidRPr="00C248EF">
        <w:trPr>
          <w:trHeight w:val="303"/>
          <w:jc w:val="center"/>
        </w:trPr>
        <w:tc>
          <w:tcPr>
            <w:tcW w:w="4199" w:type="dxa"/>
            <w:vAlign w:val="center"/>
          </w:tcPr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Почтовый (с индексом) адрес, E-mail (рабочий и личный), телефон (рабочий, сот., дом.) участника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Дружинин Виктор Александрович,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61000, г. Киров, ул. Кировская, д 111, кв.17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  <w:lang w:val="en-US"/>
              </w:rPr>
              <w:t>E</w:t>
            </w:r>
            <w:r w:rsidRPr="00C248EF">
              <w:rPr>
                <w:sz w:val="22"/>
                <w:szCs w:val="22"/>
              </w:rPr>
              <w:t>-</w:t>
            </w:r>
            <w:r w:rsidRPr="00C248EF">
              <w:rPr>
                <w:sz w:val="22"/>
                <w:szCs w:val="22"/>
                <w:lang w:val="en-US"/>
              </w:rPr>
              <w:t>mail</w:t>
            </w:r>
            <w:r w:rsidRPr="00C248EF">
              <w:rPr>
                <w:sz w:val="22"/>
                <w:szCs w:val="22"/>
              </w:rPr>
              <w:t>: рабочий –</w:t>
            </w:r>
            <w:r w:rsidRPr="00C248EF">
              <w:rPr>
                <w:sz w:val="22"/>
                <w:szCs w:val="22"/>
                <w:lang w:val="en-US"/>
              </w:rPr>
              <w:t>svviktor</w:t>
            </w:r>
            <w:r w:rsidRPr="00C248EF">
              <w:rPr>
                <w:sz w:val="22"/>
                <w:szCs w:val="22"/>
              </w:rPr>
              <w:t>@</w:t>
            </w:r>
            <w:r w:rsidRPr="00C248EF">
              <w:rPr>
                <w:sz w:val="22"/>
                <w:szCs w:val="22"/>
                <w:lang w:val="en-US"/>
              </w:rPr>
              <w:t>kirov</w:t>
            </w:r>
            <w:r w:rsidRPr="00C248EF">
              <w:rPr>
                <w:sz w:val="22"/>
                <w:szCs w:val="22"/>
              </w:rPr>
              <w:t>.</w:t>
            </w:r>
            <w:r w:rsidRPr="00C248EF">
              <w:rPr>
                <w:sz w:val="22"/>
                <w:szCs w:val="22"/>
                <w:lang w:val="en-US"/>
              </w:rPr>
              <w:t>ru</w:t>
            </w:r>
            <w:r w:rsidRPr="00C248EF">
              <w:rPr>
                <w:sz w:val="22"/>
                <w:szCs w:val="22"/>
              </w:rPr>
              <w:t xml:space="preserve">; 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личный – </w:t>
            </w:r>
            <w:r w:rsidRPr="00C248EF">
              <w:rPr>
                <w:sz w:val="22"/>
                <w:szCs w:val="22"/>
                <w:lang w:val="en-US"/>
              </w:rPr>
              <w:t>svet</w:t>
            </w:r>
            <w:r w:rsidRPr="00C248EF">
              <w:rPr>
                <w:sz w:val="22"/>
                <w:szCs w:val="22"/>
              </w:rPr>
              <w:t>@kirov.ru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Р.т. 8(322) 77-77-77; с.т. 8-999-999-99-99 </w:t>
            </w:r>
          </w:p>
        </w:tc>
      </w:tr>
      <w:tr w:rsidR="002C3D8C" w:rsidRPr="00C248EF">
        <w:trPr>
          <w:trHeight w:val="273"/>
          <w:jc w:val="center"/>
        </w:trPr>
        <w:tc>
          <w:tcPr>
            <w:tcW w:w="4199" w:type="dxa"/>
          </w:tcPr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Почтовый (с индексом) адрес, E-mail (рабочий и личный), телефон (сот., дом.) научного руководителя.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Орлов Владимир Иванович,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610002, г. Киров, ул. Кировская, д 333, кв.79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E-mail: рабочий – </w:t>
            </w:r>
            <w:r w:rsidRPr="00C248EF">
              <w:rPr>
                <w:sz w:val="22"/>
                <w:szCs w:val="22"/>
                <w:lang w:val="en-US"/>
              </w:rPr>
              <w:t>sv</w:t>
            </w:r>
            <w:r w:rsidRPr="00C248EF">
              <w:rPr>
                <w:sz w:val="22"/>
                <w:szCs w:val="22"/>
              </w:rPr>
              <w:t xml:space="preserve">eco@kirov.ru; 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личный –</w:t>
            </w:r>
            <w:r w:rsidRPr="00C248EF">
              <w:rPr>
                <w:sz w:val="22"/>
                <w:szCs w:val="22"/>
                <w:lang w:val="en-US"/>
              </w:rPr>
              <w:t>orlow</w:t>
            </w:r>
            <w:r w:rsidRPr="00C248EF">
              <w:rPr>
                <w:sz w:val="22"/>
                <w:szCs w:val="22"/>
              </w:rPr>
              <w:t>@kirov.ru</w:t>
            </w:r>
          </w:p>
          <w:p w:rsidR="002C3D8C" w:rsidRPr="00C248EF" w:rsidRDefault="002C3D8C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Р.т. 8(322) 55-55-55; с.т. 8-333-333-33-33</w:t>
            </w:r>
          </w:p>
        </w:tc>
      </w:tr>
    </w:tbl>
    <w:p w:rsidR="002C3D8C" w:rsidRDefault="002C3D8C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3D8C" w:rsidRPr="00C248EF" w:rsidRDefault="002C3D8C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3.5. Требования к оформлению рукописей: редактор </w:t>
      </w:r>
      <w:r w:rsidRPr="00C248EF">
        <w:rPr>
          <w:sz w:val="22"/>
          <w:szCs w:val="22"/>
          <w:lang w:val="en-US"/>
        </w:rPr>
        <w:t>Word</w:t>
      </w:r>
      <w:r w:rsidRPr="00C248EF">
        <w:rPr>
          <w:sz w:val="22"/>
          <w:szCs w:val="22"/>
        </w:rPr>
        <w:t xml:space="preserve"> (97-2003); шрифт </w:t>
      </w:r>
      <w:r w:rsidRPr="00C248EF">
        <w:rPr>
          <w:sz w:val="22"/>
          <w:szCs w:val="22"/>
          <w:lang w:val="en-US"/>
        </w:rPr>
        <w:t>Times</w:t>
      </w:r>
      <w:r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  <w:lang w:val="en-US"/>
        </w:rPr>
        <w:t>New</w:t>
      </w:r>
      <w:r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  <w:lang w:val="en-US"/>
        </w:rPr>
        <w:t>Roman</w:t>
      </w:r>
      <w:r w:rsidRPr="00C248EF">
        <w:rPr>
          <w:sz w:val="22"/>
          <w:szCs w:val="22"/>
        </w:rPr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2C3D8C" w:rsidRPr="00C248EF" w:rsidRDefault="002C3D8C" w:rsidP="00BF4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3.6. Аннотация не должна превышать 2000 знаков с (пробелами).</w:t>
      </w:r>
    </w:p>
    <w:p w:rsidR="002C3D8C" w:rsidRPr="00C248EF" w:rsidRDefault="002C3D8C" w:rsidP="00BF408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3.7.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p w:rsidR="002C3D8C" w:rsidRDefault="002C3D8C">
      <w:pPr>
        <w:rPr>
          <w:i/>
          <w:iCs/>
          <w:sz w:val="22"/>
          <w:szCs w:val="22"/>
        </w:rPr>
      </w:pPr>
    </w:p>
    <w:p w:rsidR="002C3D8C" w:rsidRPr="00C248EF" w:rsidRDefault="002C3D8C" w:rsidP="00CF6C1F">
      <w:pPr>
        <w:jc w:val="right"/>
        <w:rPr>
          <w:i/>
          <w:iCs/>
          <w:sz w:val="22"/>
          <w:szCs w:val="22"/>
        </w:rPr>
      </w:pPr>
      <w:r w:rsidRPr="00C248EF">
        <w:rPr>
          <w:i/>
          <w:iCs/>
          <w:sz w:val="22"/>
          <w:szCs w:val="22"/>
        </w:rPr>
        <w:t>Образец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7"/>
      </w:tblGrid>
      <w:tr w:rsidR="002C3D8C" w:rsidRPr="00C248EF">
        <w:trPr>
          <w:trHeight w:val="2547"/>
          <w:jc w:val="center"/>
        </w:trPr>
        <w:tc>
          <w:tcPr>
            <w:tcW w:w="10047" w:type="dxa"/>
          </w:tcPr>
          <w:p w:rsidR="002C3D8C" w:rsidRPr="00C248EF" w:rsidRDefault="002C3D8C" w:rsidP="0064643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248EF">
              <w:rPr>
                <w:b/>
                <w:bCs/>
                <w:i/>
                <w:iCs/>
                <w:sz w:val="22"/>
                <w:szCs w:val="22"/>
              </w:rPr>
              <w:t>В. А. Дружинин,</w:t>
            </w:r>
          </w:p>
          <w:p w:rsidR="002C3D8C" w:rsidRPr="00C248EF" w:rsidRDefault="002C3D8C" w:rsidP="0064643E">
            <w:pPr>
              <w:jc w:val="right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 xml:space="preserve">студент, Кировский филиал Российской академии народного хозяйства </w:t>
            </w:r>
          </w:p>
          <w:p w:rsidR="002C3D8C" w:rsidRPr="00C248EF" w:rsidRDefault="002C3D8C" w:rsidP="0064643E">
            <w:pPr>
              <w:jc w:val="right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>и государственной службы при Президенте Российской Федерации</w:t>
            </w:r>
          </w:p>
          <w:p w:rsidR="002C3D8C" w:rsidRPr="00C248EF" w:rsidRDefault="002C3D8C" w:rsidP="0064643E">
            <w:pPr>
              <w:jc w:val="right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 xml:space="preserve">(научный руководитель: В. И. Орлов, кандидат исторических наук, </w:t>
            </w:r>
          </w:p>
          <w:p w:rsidR="002C3D8C" w:rsidRPr="00C248EF" w:rsidRDefault="002C3D8C" w:rsidP="0064643E">
            <w:pPr>
              <w:jc w:val="right"/>
              <w:rPr>
                <w:i/>
                <w:iCs/>
                <w:sz w:val="22"/>
                <w:szCs w:val="22"/>
              </w:rPr>
            </w:pPr>
            <w:r w:rsidRPr="00C248EF">
              <w:rPr>
                <w:i/>
                <w:iCs/>
                <w:sz w:val="22"/>
                <w:szCs w:val="22"/>
              </w:rPr>
              <w:t>доцент КФ РАНХ и ГС), г. Киров</w:t>
            </w:r>
          </w:p>
          <w:p w:rsidR="002C3D8C" w:rsidRPr="00C248EF" w:rsidRDefault="002C3D8C" w:rsidP="0064643E">
            <w:pPr>
              <w:rPr>
                <w:i/>
                <w:iCs/>
                <w:sz w:val="22"/>
                <w:szCs w:val="22"/>
              </w:rPr>
            </w:pPr>
          </w:p>
          <w:p w:rsidR="002C3D8C" w:rsidRPr="00C248EF" w:rsidRDefault="002C3D8C" w:rsidP="0064643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>ТРАДИЦИОННЫЕ РЕЛИГИИ В РОССИИ ПРОТИВ ЭКСТРЕМИЗМА:</w:t>
            </w:r>
          </w:p>
          <w:p w:rsidR="002C3D8C" w:rsidRPr="00C248EF" w:rsidRDefault="002C3D8C" w:rsidP="0064643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 xml:space="preserve">ОПЫТ ВЕРОУЧЕНИЯ И СОВРЕМЕННЫЙ </w:t>
            </w:r>
          </w:p>
          <w:p w:rsidR="002C3D8C" w:rsidRPr="00C248EF" w:rsidRDefault="002C3D8C" w:rsidP="006464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48EF">
              <w:rPr>
                <w:b/>
                <w:bCs/>
                <w:sz w:val="22"/>
                <w:szCs w:val="22"/>
              </w:rPr>
              <w:t>ВЗГЛЯД НА РАДИКАЛЬНЫЕ ЯВЛЕНИЯ В ОБЩЕСТВЕ</w:t>
            </w:r>
          </w:p>
          <w:p w:rsidR="002C3D8C" w:rsidRPr="00C248EF" w:rsidRDefault="002C3D8C" w:rsidP="00E02BFF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(указать вид работы, например, научная статья, буклет, презентация, социальный видеоролик)</w:t>
            </w:r>
          </w:p>
        </w:tc>
      </w:tr>
    </w:tbl>
    <w:p w:rsidR="002C3D8C" w:rsidRDefault="002C3D8C" w:rsidP="00F84670">
      <w:pPr>
        <w:ind w:firstLine="708"/>
        <w:rPr>
          <w:sz w:val="22"/>
          <w:szCs w:val="22"/>
        </w:rPr>
      </w:pPr>
    </w:p>
    <w:p w:rsidR="002C3D8C" w:rsidRPr="00C248EF" w:rsidRDefault="002C3D8C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3.8. В теме письма указать Ф.И.О. автора (если несколько, то первого по списку) и название конкурса по образцу – «Дружинин В.А. Конкурс Молодёжь-2018».</w:t>
      </w:r>
    </w:p>
    <w:p w:rsidR="002C3D8C" w:rsidRPr="00C248EF" w:rsidRDefault="002C3D8C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3.9. Название файлов подписываются по образцу – «Дружинин В.А.–заявка», Дружинин В.А.–статья», «Дружинин В.А.–презентация», «Дружинин В.А.–видео» и т.д.</w:t>
      </w:r>
    </w:p>
    <w:p w:rsidR="002C3D8C" w:rsidRPr="00C248EF" w:rsidRDefault="002C3D8C" w:rsidP="00F3608A">
      <w:pPr>
        <w:ind w:firstLine="720"/>
        <w:jc w:val="center"/>
        <w:rPr>
          <w:b/>
          <w:bCs/>
          <w:sz w:val="22"/>
          <w:szCs w:val="22"/>
        </w:rPr>
      </w:pPr>
    </w:p>
    <w:p w:rsidR="002C3D8C" w:rsidRPr="00C248EF" w:rsidRDefault="002C3D8C" w:rsidP="00F3608A">
      <w:pPr>
        <w:ind w:firstLine="720"/>
        <w:jc w:val="center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4. Подведение итогов</w:t>
      </w:r>
    </w:p>
    <w:p w:rsidR="002C3D8C" w:rsidRPr="00C248EF" w:rsidRDefault="002C3D8C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4.1. Работа оценивается конкурсной комиссией путём принятия коллективного  решения.</w:t>
      </w:r>
    </w:p>
    <w:p w:rsidR="002C3D8C" w:rsidRPr="00C248EF" w:rsidRDefault="002C3D8C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4.2. Представленные на конкурс материалы не возвращаются, рецензии не выдаются. </w:t>
      </w:r>
    </w:p>
    <w:p w:rsidR="002C3D8C" w:rsidRPr="00C248EF" w:rsidRDefault="002C3D8C" w:rsidP="00037070">
      <w:pPr>
        <w:tabs>
          <w:tab w:val="left" w:pos="1260"/>
        </w:tabs>
        <w:ind w:firstLine="720"/>
        <w:jc w:val="both"/>
        <w:rPr>
          <w:b/>
          <w:bCs/>
          <w:i/>
          <w:iCs/>
          <w:sz w:val="22"/>
          <w:szCs w:val="22"/>
        </w:rPr>
      </w:pPr>
      <w:r w:rsidRPr="00C248EF">
        <w:rPr>
          <w:sz w:val="22"/>
          <w:szCs w:val="22"/>
        </w:rPr>
        <w:t xml:space="preserve">4.3. </w:t>
      </w:r>
      <w:r w:rsidRPr="00C248EF">
        <w:rPr>
          <w:b/>
          <w:bCs/>
          <w:i/>
          <w:iCs/>
          <w:sz w:val="22"/>
          <w:szCs w:val="22"/>
        </w:rPr>
        <w:t>Критерии оценок</w:t>
      </w:r>
      <w:r w:rsidRPr="00C248EF">
        <w:rPr>
          <w:i/>
          <w:iCs/>
          <w:sz w:val="22"/>
          <w:szCs w:val="22"/>
        </w:rPr>
        <w:t>: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4.3.2. Творческий подход и оригинальность – от 0 до 3 баллов.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4.3.3. Наличие наглядных материалов, медиапрезентаций и т.д. – от 0 до 3 баллов.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2C3D8C" w:rsidRPr="00C248EF" w:rsidRDefault="002C3D8C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4.3.5. 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Например, м.б. организованы: выставки; обсуждения социального плаката или книги; проведены тренинги, дебаты, классные часы и т.д. </w:t>
      </w:r>
    </w:p>
    <w:p w:rsidR="002C3D8C" w:rsidRPr="00C248EF" w:rsidRDefault="002C3D8C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4.4. Работы (за исключением случаев специально указанных в пункте 3.2.) оцениваются в соответствии с их видами и категориями участников: </w:t>
      </w:r>
    </w:p>
    <w:p w:rsidR="002C3D8C" w:rsidRPr="00C248EF" w:rsidRDefault="002C3D8C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1) молодёжь (от 14 до 17 лет, от 18 до 22 лет, от 23 до 30 лет); </w:t>
      </w:r>
    </w:p>
    <w:p w:rsidR="002C3D8C" w:rsidRPr="00C248EF" w:rsidRDefault="002C3D8C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2) педагогические и научные кадры, специалисты, работающие с молодёжью. </w:t>
      </w:r>
    </w:p>
    <w:p w:rsidR="002C3D8C" w:rsidRPr="00C248EF" w:rsidRDefault="002C3D8C" w:rsidP="00820B2A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4.5. Победители награждаются дипломами. Конкурсанты поощряются дипломом лауреата или получают сертификат об участии. </w:t>
      </w:r>
    </w:p>
    <w:p w:rsidR="002C3D8C" w:rsidRPr="00C248EF" w:rsidRDefault="002C3D8C" w:rsidP="00D92B4C">
      <w:pPr>
        <w:rPr>
          <w:i/>
          <w:iCs/>
          <w:spacing w:val="-2"/>
          <w:sz w:val="22"/>
          <w:szCs w:val="22"/>
        </w:rPr>
      </w:pPr>
    </w:p>
    <w:p w:rsidR="002C3D8C" w:rsidRPr="00C248EF" w:rsidRDefault="002C3D8C" w:rsidP="000D63CB">
      <w:pPr>
        <w:tabs>
          <w:tab w:val="left" w:pos="1260"/>
        </w:tabs>
        <w:jc w:val="center"/>
        <w:rPr>
          <w:b/>
          <w:bCs/>
          <w:sz w:val="22"/>
          <w:szCs w:val="22"/>
        </w:rPr>
      </w:pPr>
      <w:r w:rsidRPr="00C248EF">
        <w:rPr>
          <w:b/>
          <w:bCs/>
          <w:sz w:val="22"/>
          <w:szCs w:val="22"/>
        </w:rPr>
        <w:t>5. Условия участия</w:t>
      </w:r>
    </w:p>
    <w:p w:rsidR="002C3D8C" w:rsidRPr="00C248EF" w:rsidRDefault="002C3D8C" w:rsidP="000D63CB">
      <w:pPr>
        <w:widowControl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2C3D8C" w:rsidRPr="00C248EF" w:rsidRDefault="002C3D8C" w:rsidP="000D63CB">
      <w:pPr>
        <w:jc w:val="both"/>
        <w:rPr>
          <w:color w:val="000000"/>
          <w:sz w:val="22"/>
          <w:szCs w:val="22"/>
          <w:shd w:val="clear" w:color="auto" w:fill="FFFFFF"/>
        </w:rPr>
      </w:pPr>
      <w:r w:rsidRPr="007F74C7">
        <w:rPr>
          <w:spacing w:val="-2"/>
          <w:sz w:val="23"/>
          <w:szCs w:val="23"/>
        </w:rPr>
        <w:t>Конкурсные материалы высылаются вместе с копией квитанции об оплате</w:t>
      </w:r>
      <w:r w:rsidRPr="00597B04">
        <w:rPr>
          <w:spacing w:val="-2"/>
          <w:sz w:val="22"/>
          <w:szCs w:val="22"/>
        </w:rPr>
        <w:t xml:space="preserve"> </w:t>
      </w:r>
      <w:r w:rsidRPr="00C248EF">
        <w:rPr>
          <w:spacing w:val="-2"/>
          <w:sz w:val="22"/>
          <w:szCs w:val="22"/>
        </w:rPr>
        <w:t>по e-mail:</w:t>
      </w:r>
      <w:r w:rsidRPr="00C248EF">
        <w:rPr>
          <w:spacing w:val="-2"/>
          <w:sz w:val="22"/>
          <w:szCs w:val="22"/>
          <w:u w:val="single"/>
        </w:rPr>
        <w:t xml:space="preserve"> </w:t>
      </w:r>
      <w:hyperlink r:id="rId9" w:history="1">
        <w:r w:rsidRPr="00C248EF">
          <w:rPr>
            <w:rStyle w:val="Hyperlink"/>
            <w:spacing w:val="-2"/>
            <w:sz w:val="22"/>
            <w:szCs w:val="22"/>
          </w:rPr>
          <w:t>sv010206@gmail.com</w:t>
        </w:r>
      </w:hyperlink>
      <w:r w:rsidRPr="00C248EF">
        <w:rPr>
          <w:sz w:val="22"/>
          <w:szCs w:val="22"/>
        </w:rPr>
        <w:t xml:space="preserve"> (</w:t>
      </w:r>
      <w:r w:rsidRPr="00C248EF">
        <w:rPr>
          <w:spacing w:val="-2"/>
          <w:sz w:val="22"/>
          <w:szCs w:val="22"/>
        </w:rPr>
        <w:t xml:space="preserve">продублировать – </w:t>
      </w:r>
      <w:hyperlink r:id="rId10" w:history="1">
        <w:r w:rsidRPr="00C248EF">
          <w:rPr>
            <w:rStyle w:val="Hyperlink"/>
            <w:sz w:val="22"/>
            <w:szCs w:val="22"/>
            <w:shd w:val="clear" w:color="auto" w:fill="FFFFFF"/>
          </w:rPr>
          <w:t>sv010206@yandex.ru</w:t>
        </w:r>
      </w:hyperlink>
      <w:r w:rsidRPr="00C248EF">
        <w:rPr>
          <w:sz w:val="22"/>
          <w:szCs w:val="22"/>
        </w:rPr>
        <w:t>)</w:t>
      </w:r>
      <w:r w:rsidRPr="00C248EF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Pr="00C248EF">
        <w:rPr>
          <w:spacing w:val="-2"/>
          <w:sz w:val="22"/>
          <w:szCs w:val="22"/>
        </w:rPr>
        <w:t xml:space="preserve"> </w:t>
      </w:r>
    </w:p>
    <w:p w:rsidR="002C3D8C" w:rsidRPr="00C248EF" w:rsidRDefault="002C3D8C" w:rsidP="000D63CB">
      <w:pPr>
        <w:jc w:val="center"/>
        <w:rPr>
          <w:b/>
          <w:bCs/>
          <w:spacing w:val="-2"/>
          <w:sz w:val="22"/>
          <w:szCs w:val="22"/>
        </w:rPr>
      </w:pPr>
    </w:p>
    <w:p w:rsidR="002C3D8C" w:rsidRPr="00C248EF" w:rsidRDefault="002C3D8C" w:rsidP="000D63CB">
      <w:pPr>
        <w:jc w:val="center"/>
        <w:rPr>
          <w:b/>
          <w:bCs/>
          <w:spacing w:val="-2"/>
          <w:sz w:val="22"/>
          <w:szCs w:val="22"/>
        </w:rPr>
      </w:pPr>
      <w:r w:rsidRPr="00C248EF">
        <w:rPr>
          <w:b/>
          <w:bCs/>
          <w:spacing w:val="-2"/>
          <w:sz w:val="22"/>
          <w:szCs w:val="22"/>
        </w:rPr>
        <w:t>Платежные реквизиты для перечисления организационного взноса</w:t>
      </w:r>
    </w:p>
    <w:p w:rsidR="002C3D8C" w:rsidRPr="00C248EF" w:rsidRDefault="002C3D8C" w:rsidP="000D63CB">
      <w:pPr>
        <w:jc w:val="center"/>
        <w:rPr>
          <w:spacing w:val="-2"/>
          <w:sz w:val="22"/>
          <w:szCs w:val="22"/>
        </w:rPr>
      </w:pPr>
      <w:r w:rsidRPr="00C248EF">
        <w:rPr>
          <w:spacing w:val="-2"/>
          <w:sz w:val="22"/>
          <w:szCs w:val="22"/>
        </w:rPr>
        <w:t>КРОО «Вятский центр сотрудничества и развития» ИНН 4345058305 КПП 434501001 расчетный счет 40703810100020000023 БИК 043304711 кор.счет 30101810100000000711 в АО КБ «Хлынов» г.Киров</w:t>
      </w:r>
    </w:p>
    <w:p w:rsidR="002C3D8C" w:rsidRDefault="002C3D8C" w:rsidP="000D6934">
      <w:pPr>
        <w:rPr>
          <w:i/>
          <w:iCs/>
          <w:spacing w:val="-2"/>
          <w:sz w:val="22"/>
          <w:szCs w:val="22"/>
        </w:rPr>
      </w:pPr>
      <w:r w:rsidRPr="00C248EF">
        <w:rPr>
          <w:i/>
          <w:iCs/>
          <w:spacing w:val="-2"/>
          <w:sz w:val="22"/>
          <w:szCs w:val="22"/>
        </w:rPr>
        <w:t xml:space="preserve">В графе «назначение платежа» указать: Орг. взнос за участие в конкурсе «Молодёжь-2018». </w:t>
      </w:r>
    </w:p>
    <w:p w:rsidR="002C3D8C" w:rsidRPr="0052439E" w:rsidRDefault="002C3D8C" w:rsidP="00430E6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52439E">
        <w:rPr>
          <w:spacing w:val="-2"/>
          <w:sz w:val="22"/>
          <w:szCs w:val="22"/>
        </w:rPr>
        <w:t xml:space="preserve">Бухгалтер: Овсянникова Галина Александровна, e-mail: </w:t>
      </w:r>
      <w:hyperlink r:id="rId11" w:history="1">
        <w:r w:rsidRPr="0052439E">
          <w:rPr>
            <w:rStyle w:val="Hyperlink"/>
            <w:spacing w:val="-2"/>
            <w:sz w:val="22"/>
            <w:szCs w:val="22"/>
          </w:rPr>
          <w:t>oga-rps@mail.ru</w:t>
        </w:r>
      </w:hyperlink>
      <w:r w:rsidRPr="0052439E">
        <w:rPr>
          <w:spacing w:val="-2"/>
          <w:sz w:val="22"/>
          <w:szCs w:val="22"/>
        </w:rPr>
        <w:t>, т. 8-909-141-60-85</w:t>
      </w:r>
    </w:p>
    <w:p w:rsidR="002C3D8C" w:rsidRPr="0052439E" w:rsidRDefault="002C3D8C" w:rsidP="000D6934">
      <w:pPr>
        <w:rPr>
          <w:spacing w:val="-2"/>
          <w:sz w:val="22"/>
          <w:szCs w:val="22"/>
        </w:rPr>
      </w:pPr>
    </w:p>
    <w:sectPr w:rsidR="002C3D8C" w:rsidRPr="0052439E" w:rsidSect="00FD5D9F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8C" w:rsidRDefault="002C3D8C">
      <w:r>
        <w:separator/>
      </w:r>
    </w:p>
  </w:endnote>
  <w:endnote w:type="continuationSeparator" w:id="0">
    <w:p w:rsidR="002C3D8C" w:rsidRDefault="002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8C" w:rsidRDefault="002C3D8C" w:rsidP="00B865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3D8C" w:rsidRDefault="002C3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8C" w:rsidRDefault="002C3D8C">
      <w:r>
        <w:separator/>
      </w:r>
    </w:p>
  </w:footnote>
  <w:footnote w:type="continuationSeparator" w:id="0">
    <w:p w:rsidR="002C3D8C" w:rsidRDefault="002C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1F2C07"/>
    <w:multiLevelType w:val="multilevel"/>
    <w:tmpl w:val="8E5C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405BFF"/>
    <w:multiLevelType w:val="hybridMultilevel"/>
    <w:tmpl w:val="A638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066"/>
    <w:multiLevelType w:val="multilevel"/>
    <w:tmpl w:val="9216E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1D45AC"/>
    <w:multiLevelType w:val="multilevel"/>
    <w:tmpl w:val="028AA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1E17B1"/>
    <w:multiLevelType w:val="multilevel"/>
    <w:tmpl w:val="2ECCD5F0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79580C"/>
    <w:multiLevelType w:val="hybridMultilevel"/>
    <w:tmpl w:val="48208712"/>
    <w:lvl w:ilvl="0" w:tplc="57B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922A">
      <w:numFmt w:val="none"/>
      <w:lvlText w:val=""/>
      <w:lvlJc w:val="left"/>
      <w:pPr>
        <w:tabs>
          <w:tab w:val="num" w:pos="360"/>
        </w:tabs>
      </w:pPr>
    </w:lvl>
    <w:lvl w:ilvl="2" w:tplc="E1E48E4E">
      <w:numFmt w:val="none"/>
      <w:lvlText w:val=""/>
      <w:lvlJc w:val="left"/>
      <w:pPr>
        <w:tabs>
          <w:tab w:val="num" w:pos="360"/>
        </w:tabs>
      </w:pPr>
    </w:lvl>
    <w:lvl w:ilvl="3" w:tplc="A95E2EBC">
      <w:numFmt w:val="none"/>
      <w:lvlText w:val=""/>
      <w:lvlJc w:val="left"/>
      <w:pPr>
        <w:tabs>
          <w:tab w:val="num" w:pos="360"/>
        </w:tabs>
      </w:pPr>
    </w:lvl>
    <w:lvl w:ilvl="4" w:tplc="58E846C2">
      <w:numFmt w:val="none"/>
      <w:lvlText w:val=""/>
      <w:lvlJc w:val="left"/>
      <w:pPr>
        <w:tabs>
          <w:tab w:val="num" w:pos="360"/>
        </w:tabs>
      </w:pPr>
    </w:lvl>
    <w:lvl w:ilvl="5" w:tplc="10723F54">
      <w:numFmt w:val="none"/>
      <w:lvlText w:val=""/>
      <w:lvlJc w:val="left"/>
      <w:pPr>
        <w:tabs>
          <w:tab w:val="num" w:pos="360"/>
        </w:tabs>
      </w:pPr>
    </w:lvl>
    <w:lvl w:ilvl="6" w:tplc="D0D639E2">
      <w:numFmt w:val="none"/>
      <w:lvlText w:val=""/>
      <w:lvlJc w:val="left"/>
      <w:pPr>
        <w:tabs>
          <w:tab w:val="num" w:pos="360"/>
        </w:tabs>
      </w:pPr>
    </w:lvl>
    <w:lvl w:ilvl="7" w:tplc="140689AA">
      <w:numFmt w:val="none"/>
      <w:lvlText w:val=""/>
      <w:lvlJc w:val="left"/>
      <w:pPr>
        <w:tabs>
          <w:tab w:val="num" w:pos="360"/>
        </w:tabs>
      </w:pPr>
    </w:lvl>
    <w:lvl w:ilvl="8" w:tplc="C74E80E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75B87"/>
    <w:multiLevelType w:val="multilevel"/>
    <w:tmpl w:val="1B00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71930A6"/>
    <w:multiLevelType w:val="hybridMultilevel"/>
    <w:tmpl w:val="310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5C4"/>
    <w:multiLevelType w:val="multilevel"/>
    <w:tmpl w:val="F816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142E04"/>
    <w:multiLevelType w:val="multilevel"/>
    <w:tmpl w:val="2690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A421C"/>
    <w:multiLevelType w:val="hybridMultilevel"/>
    <w:tmpl w:val="DD26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76DA9"/>
    <w:multiLevelType w:val="hybridMultilevel"/>
    <w:tmpl w:val="20A24B6C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D08AD"/>
    <w:multiLevelType w:val="hybridMultilevel"/>
    <w:tmpl w:val="12D82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4B"/>
    <w:rsid w:val="000000AF"/>
    <w:rsid w:val="00000431"/>
    <w:rsid w:val="00000445"/>
    <w:rsid w:val="00001512"/>
    <w:rsid w:val="00001ADB"/>
    <w:rsid w:val="00001BC4"/>
    <w:rsid w:val="00001DA8"/>
    <w:rsid w:val="00004319"/>
    <w:rsid w:val="00005E6A"/>
    <w:rsid w:val="00006517"/>
    <w:rsid w:val="00006BF4"/>
    <w:rsid w:val="00007258"/>
    <w:rsid w:val="00007D5D"/>
    <w:rsid w:val="000102D7"/>
    <w:rsid w:val="000107A6"/>
    <w:rsid w:val="00011CAE"/>
    <w:rsid w:val="00012143"/>
    <w:rsid w:val="00012BA5"/>
    <w:rsid w:val="000135D8"/>
    <w:rsid w:val="000139FC"/>
    <w:rsid w:val="00014FF2"/>
    <w:rsid w:val="00017356"/>
    <w:rsid w:val="0001765A"/>
    <w:rsid w:val="00017B30"/>
    <w:rsid w:val="0002088A"/>
    <w:rsid w:val="00020DEA"/>
    <w:rsid w:val="000214D2"/>
    <w:rsid w:val="00021B17"/>
    <w:rsid w:val="0002264C"/>
    <w:rsid w:val="000239D4"/>
    <w:rsid w:val="000239FC"/>
    <w:rsid w:val="00023DD6"/>
    <w:rsid w:val="000254D9"/>
    <w:rsid w:val="000270C6"/>
    <w:rsid w:val="00027634"/>
    <w:rsid w:val="0002774C"/>
    <w:rsid w:val="00027C01"/>
    <w:rsid w:val="00031194"/>
    <w:rsid w:val="00031792"/>
    <w:rsid w:val="0003181E"/>
    <w:rsid w:val="00031DE2"/>
    <w:rsid w:val="00032356"/>
    <w:rsid w:val="000330D0"/>
    <w:rsid w:val="00033730"/>
    <w:rsid w:val="00034598"/>
    <w:rsid w:val="00035AC4"/>
    <w:rsid w:val="000367FC"/>
    <w:rsid w:val="00037070"/>
    <w:rsid w:val="000405EE"/>
    <w:rsid w:val="000407EF"/>
    <w:rsid w:val="00043172"/>
    <w:rsid w:val="00043B20"/>
    <w:rsid w:val="00046114"/>
    <w:rsid w:val="00052C24"/>
    <w:rsid w:val="000543B1"/>
    <w:rsid w:val="00054446"/>
    <w:rsid w:val="000548B1"/>
    <w:rsid w:val="0005569B"/>
    <w:rsid w:val="00056849"/>
    <w:rsid w:val="000616D3"/>
    <w:rsid w:val="00061D5C"/>
    <w:rsid w:val="000622D5"/>
    <w:rsid w:val="000626EE"/>
    <w:rsid w:val="00063F61"/>
    <w:rsid w:val="00064DAB"/>
    <w:rsid w:val="000658BE"/>
    <w:rsid w:val="00066144"/>
    <w:rsid w:val="00067EFA"/>
    <w:rsid w:val="00070103"/>
    <w:rsid w:val="00070325"/>
    <w:rsid w:val="00071602"/>
    <w:rsid w:val="00071BA8"/>
    <w:rsid w:val="00074609"/>
    <w:rsid w:val="00074C7D"/>
    <w:rsid w:val="00074ED8"/>
    <w:rsid w:val="00074F77"/>
    <w:rsid w:val="000756C2"/>
    <w:rsid w:val="00076344"/>
    <w:rsid w:val="00076445"/>
    <w:rsid w:val="000800C8"/>
    <w:rsid w:val="00081D37"/>
    <w:rsid w:val="00082762"/>
    <w:rsid w:val="00082B45"/>
    <w:rsid w:val="00082D5B"/>
    <w:rsid w:val="00083564"/>
    <w:rsid w:val="000843AF"/>
    <w:rsid w:val="000844F5"/>
    <w:rsid w:val="00086429"/>
    <w:rsid w:val="00087096"/>
    <w:rsid w:val="00087FE3"/>
    <w:rsid w:val="000909BC"/>
    <w:rsid w:val="00091ACC"/>
    <w:rsid w:val="0009205D"/>
    <w:rsid w:val="000927B4"/>
    <w:rsid w:val="000927D1"/>
    <w:rsid w:val="00093CF7"/>
    <w:rsid w:val="00095B08"/>
    <w:rsid w:val="000A034B"/>
    <w:rsid w:val="000A0B9E"/>
    <w:rsid w:val="000A1803"/>
    <w:rsid w:val="000A1D50"/>
    <w:rsid w:val="000A2759"/>
    <w:rsid w:val="000A2DDC"/>
    <w:rsid w:val="000A337D"/>
    <w:rsid w:val="000A4D56"/>
    <w:rsid w:val="000A5557"/>
    <w:rsid w:val="000A6B9E"/>
    <w:rsid w:val="000A76E6"/>
    <w:rsid w:val="000A77B3"/>
    <w:rsid w:val="000B0844"/>
    <w:rsid w:val="000B0ABA"/>
    <w:rsid w:val="000B0CFB"/>
    <w:rsid w:val="000B1B89"/>
    <w:rsid w:val="000B2756"/>
    <w:rsid w:val="000B2AB1"/>
    <w:rsid w:val="000B33B5"/>
    <w:rsid w:val="000B3FBF"/>
    <w:rsid w:val="000B43D9"/>
    <w:rsid w:val="000B452D"/>
    <w:rsid w:val="000B490E"/>
    <w:rsid w:val="000B502C"/>
    <w:rsid w:val="000B6424"/>
    <w:rsid w:val="000B7561"/>
    <w:rsid w:val="000B79F9"/>
    <w:rsid w:val="000B7E14"/>
    <w:rsid w:val="000B7F19"/>
    <w:rsid w:val="000C125A"/>
    <w:rsid w:val="000C40E4"/>
    <w:rsid w:val="000C6354"/>
    <w:rsid w:val="000D28F6"/>
    <w:rsid w:val="000D3181"/>
    <w:rsid w:val="000D3D74"/>
    <w:rsid w:val="000D4B03"/>
    <w:rsid w:val="000D50B1"/>
    <w:rsid w:val="000D50CA"/>
    <w:rsid w:val="000D56AC"/>
    <w:rsid w:val="000D63CB"/>
    <w:rsid w:val="000D6934"/>
    <w:rsid w:val="000D6B3E"/>
    <w:rsid w:val="000D7008"/>
    <w:rsid w:val="000E0735"/>
    <w:rsid w:val="000E13B9"/>
    <w:rsid w:val="000E1407"/>
    <w:rsid w:val="000E2CD2"/>
    <w:rsid w:val="000E2CD4"/>
    <w:rsid w:val="000E4004"/>
    <w:rsid w:val="000E6A7D"/>
    <w:rsid w:val="000E6FE8"/>
    <w:rsid w:val="000E7793"/>
    <w:rsid w:val="000E7D4F"/>
    <w:rsid w:val="000F064A"/>
    <w:rsid w:val="000F14E1"/>
    <w:rsid w:val="000F1C10"/>
    <w:rsid w:val="000F1C41"/>
    <w:rsid w:val="000F1FF2"/>
    <w:rsid w:val="000F228D"/>
    <w:rsid w:val="000F241F"/>
    <w:rsid w:val="000F2C2E"/>
    <w:rsid w:val="000F2E68"/>
    <w:rsid w:val="000F42F2"/>
    <w:rsid w:val="000F4587"/>
    <w:rsid w:val="000F5E2D"/>
    <w:rsid w:val="000F5F75"/>
    <w:rsid w:val="000F716E"/>
    <w:rsid w:val="000F78FE"/>
    <w:rsid w:val="001016E8"/>
    <w:rsid w:val="00102912"/>
    <w:rsid w:val="00103E5D"/>
    <w:rsid w:val="001054CD"/>
    <w:rsid w:val="00106C6B"/>
    <w:rsid w:val="00107803"/>
    <w:rsid w:val="00107957"/>
    <w:rsid w:val="00111E29"/>
    <w:rsid w:val="001141E3"/>
    <w:rsid w:val="00114DF9"/>
    <w:rsid w:val="001152F4"/>
    <w:rsid w:val="0012001A"/>
    <w:rsid w:val="0012095F"/>
    <w:rsid w:val="00120DF5"/>
    <w:rsid w:val="00121FB7"/>
    <w:rsid w:val="00122DC7"/>
    <w:rsid w:val="001234AC"/>
    <w:rsid w:val="00123626"/>
    <w:rsid w:val="00125851"/>
    <w:rsid w:val="00125A0B"/>
    <w:rsid w:val="001270FA"/>
    <w:rsid w:val="00130AFB"/>
    <w:rsid w:val="00132DC0"/>
    <w:rsid w:val="00134305"/>
    <w:rsid w:val="00134F57"/>
    <w:rsid w:val="001363D6"/>
    <w:rsid w:val="00136DE9"/>
    <w:rsid w:val="00137168"/>
    <w:rsid w:val="001375DB"/>
    <w:rsid w:val="0013774F"/>
    <w:rsid w:val="00137C5A"/>
    <w:rsid w:val="001406C8"/>
    <w:rsid w:val="00140914"/>
    <w:rsid w:val="00140BE8"/>
    <w:rsid w:val="001418EF"/>
    <w:rsid w:val="001419A1"/>
    <w:rsid w:val="00141C7C"/>
    <w:rsid w:val="0014577E"/>
    <w:rsid w:val="00146772"/>
    <w:rsid w:val="001479AF"/>
    <w:rsid w:val="0015234D"/>
    <w:rsid w:val="00152BAE"/>
    <w:rsid w:val="001532A8"/>
    <w:rsid w:val="00153391"/>
    <w:rsid w:val="001535B9"/>
    <w:rsid w:val="00153A91"/>
    <w:rsid w:val="001543E7"/>
    <w:rsid w:val="00154C5B"/>
    <w:rsid w:val="00154F4B"/>
    <w:rsid w:val="001559AA"/>
    <w:rsid w:val="00161D5B"/>
    <w:rsid w:val="0016370E"/>
    <w:rsid w:val="00163A1D"/>
    <w:rsid w:val="001640EB"/>
    <w:rsid w:val="00164415"/>
    <w:rsid w:val="00164AEE"/>
    <w:rsid w:val="001654AA"/>
    <w:rsid w:val="001663E3"/>
    <w:rsid w:val="00167615"/>
    <w:rsid w:val="0017192B"/>
    <w:rsid w:val="001719D2"/>
    <w:rsid w:val="00171D59"/>
    <w:rsid w:val="00173F8B"/>
    <w:rsid w:val="0017428C"/>
    <w:rsid w:val="00174C84"/>
    <w:rsid w:val="00175027"/>
    <w:rsid w:val="0017727B"/>
    <w:rsid w:val="0017787A"/>
    <w:rsid w:val="00180723"/>
    <w:rsid w:val="0018165A"/>
    <w:rsid w:val="001835DA"/>
    <w:rsid w:val="0018464F"/>
    <w:rsid w:val="00185111"/>
    <w:rsid w:val="00185425"/>
    <w:rsid w:val="00185996"/>
    <w:rsid w:val="00185ACA"/>
    <w:rsid w:val="001860DC"/>
    <w:rsid w:val="00186680"/>
    <w:rsid w:val="001870D0"/>
    <w:rsid w:val="001903BC"/>
    <w:rsid w:val="001906D7"/>
    <w:rsid w:val="00190A98"/>
    <w:rsid w:val="00190BCD"/>
    <w:rsid w:val="00192393"/>
    <w:rsid w:val="00192F26"/>
    <w:rsid w:val="00192FF7"/>
    <w:rsid w:val="00193E42"/>
    <w:rsid w:val="001947E7"/>
    <w:rsid w:val="00194C86"/>
    <w:rsid w:val="00194E60"/>
    <w:rsid w:val="00194EF0"/>
    <w:rsid w:val="001968C8"/>
    <w:rsid w:val="001A0E94"/>
    <w:rsid w:val="001A1E04"/>
    <w:rsid w:val="001A35AF"/>
    <w:rsid w:val="001A4B20"/>
    <w:rsid w:val="001A55BE"/>
    <w:rsid w:val="001A65BE"/>
    <w:rsid w:val="001A6E82"/>
    <w:rsid w:val="001A7771"/>
    <w:rsid w:val="001B0579"/>
    <w:rsid w:val="001B0809"/>
    <w:rsid w:val="001B09ED"/>
    <w:rsid w:val="001B180A"/>
    <w:rsid w:val="001B2811"/>
    <w:rsid w:val="001B31EF"/>
    <w:rsid w:val="001B50E5"/>
    <w:rsid w:val="001B5A89"/>
    <w:rsid w:val="001B5E23"/>
    <w:rsid w:val="001B6444"/>
    <w:rsid w:val="001C01DB"/>
    <w:rsid w:val="001C4805"/>
    <w:rsid w:val="001C5276"/>
    <w:rsid w:val="001C5AA3"/>
    <w:rsid w:val="001C5C97"/>
    <w:rsid w:val="001C6126"/>
    <w:rsid w:val="001C6AAE"/>
    <w:rsid w:val="001D072C"/>
    <w:rsid w:val="001D1DF0"/>
    <w:rsid w:val="001D39D9"/>
    <w:rsid w:val="001D3ABC"/>
    <w:rsid w:val="001D4020"/>
    <w:rsid w:val="001D538A"/>
    <w:rsid w:val="001D575B"/>
    <w:rsid w:val="001D58CF"/>
    <w:rsid w:val="001D77EC"/>
    <w:rsid w:val="001E16FE"/>
    <w:rsid w:val="001E188D"/>
    <w:rsid w:val="001E1D72"/>
    <w:rsid w:val="001E2BD9"/>
    <w:rsid w:val="001E30CB"/>
    <w:rsid w:val="001E35BB"/>
    <w:rsid w:val="001E4018"/>
    <w:rsid w:val="001E4546"/>
    <w:rsid w:val="001E5CEB"/>
    <w:rsid w:val="001E60EC"/>
    <w:rsid w:val="001E78E0"/>
    <w:rsid w:val="001E7D12"/>
    <w:rsid w:val="001F03F1"/>
    <w:rsid w:val="001F2DA6"/>
    <w:rsid w:val="001F2DF0"/>
    <w:rsid w:val="001F3245"/>
    <w:rsid w:val="001F3E3C"/>
    <w:rsid w:val="001F493F"/>
    <w:rsid w:val="001F5C72"/>
    <w:rsid w:val="001F6516"/>
    <w:rsid w:val="00200026"/>
    <w:rsid w:val="0020116B"/>
    <w:rsid w:val="00202B3A"/>
    <w:rsid w:val="002042AE"/>
    <w:rsid w:val="00204567"/>
    <w:rsid w:val="0020471A"/>
    <w:rsid w:val="00204CD0"/>
    <w:rsid w:val="00205ADB"/>
    <w:rsid w:val="0020613B"/>
    <w:rsid w:val="00210C7E"/>
    <w:rsid w:val="00212C5F"/>
    <w:rsid w:val="002130AF"/>
    <w:rsid w:val="00213347"/>
    <w:rsid w:val="002154CA"/>
    <w:rsid w:val="00215925"/>
    <w:rsid w:val="00215A2F"/>
    <w:rsid w:val="00215CF8"/>
    <w:rsid w:val="00215FDC"/>
    <w:rsid w:val="00216068"/>
    <w:rsid w:val="00216AF0"/>
    <w:rsid w:val="00216CFF"/>
    <w:rsid w:val="00217665"/>
    <w:rsid w:val="00217E7D"/>
    <w:rsid w:val="0022032B"/>
    <w:rsid w:val="00222E38"/>
    <w:rsid w:val="002242C9"/>
    <w:rsid w:val="0022551A"/>
    <w:rsid w:val="00225836"/>
    <w:rsid w:val="002262DE"/>
    <w:rsid w:val="002266EE"/>
    <w:rsid w:val="002271C5"/>
    <w:rsid w:val="00231497"/>
    <w:rsid w:val="00231D37"/>
    <w:rsid w:val="00232DED"/>
    <w:rsid w:val="0023383A"/>
    <w:rsid w:val="00233DCE"/>
    <w:rsid w:val="002347C3"/>
    <w:rsid w:val="00235DC0"/>
    <w:rsid w:val="0023757E"/>
    <w:rsid w:val="00241C2A"/>
    <w:rsid w:val="00243E50"/>
    <w:rsid w:val="00244147"/>
    <w:rsid w:val="002443C6"/>
    <w:rsid w:val="002447BA"/>
    <w:rsid w:val="00244C27"/>
    <w:rsid w:val="00245786"/>
    <w:rsid w:val="0024641B"/>
    <w:rsid w:val="002470C1"/>
    <w:rsid w:val="0025046F"/>
    <w:rsid w:val="00251971"/>
    <w:rsid w:val="002524FB"/>
    <w:rsid w:val="00252D5E"/>
    <w:rsid w:val="00253205"/>
    <w:rsid w:val="00253699"/>
    <w:rsid w:val="00253A3C"/>
    <w:rsid w:val="0025422F"/>
    <w:rsid w:val="002555B0"/>
    <w:rsid w:val="0026088B"/>
    <w:rsid w:val="00261532"/>
    <w:rsid w:val="00262499"/>
    <w:rsid w:val="0026256F"/>
    <w:rsid w:val="00262F81"/>
    <w:rsid w:val="00263BB1"/>
    <w:rsid w:val="002642B0"/>
    <w:rsid w:val="00264828"/>
    <w:rsid w:val="00266D03"/>
    <w:rsid w:val="00267EE6"/>
    <w:rsid w:val="00270096"/>
    <w:rsid w:val="00270726"/>
    <w:rsid w:val="00270736"/>
    <w:rsid w:val="00270EB0"/>
    <w:rsid w:val="00273D06"/>
    <w:rsid w:val="00274C38"/>
    <w:rsid w:val="00274E41"/>
    <w:rsid w:val="00280ACE"/>
    <w:rsid w:val="00282556"/>
    <w:rsid w:val="002857AA"/>
    <w:rsid w:val="002858A3"/>
    <w:rsid w:val="00286B65"/>
    <w:rsid w:val="0028706E"/>
    <w:rsid w:val="00287A1F"/>
    <w:rsid w:val="0029004F"/>
    <w:rsid w:val="002909C5"/>
    <w:rsid w:val="00290F0F"/>
    <w:rsid w:val="002930C2"/>
    <w:rsid w:val="002933FB"/>
    <w:rsid w:val="00294093"/>
    <w:rsid w:val="002944D3"/>
    <w:rsid w:val="00294DFA"/>
    <w:rsid w:val="002963EE"/>
    <w:rsid w:val="00296A99"/>
    <w:rsid w:val="00296F04"/>
    <w:rsid w:val="0029741E"/>
    <w:rsid w:val="00297EB5"/>
    <w:rsid w:val="002A0300"/>
    <w:rsid w:val="002A2A39"/>
    <w:rsid w:val="002A2D70"/>
    <w:rsid w:val="002A3A41"/>
    <w:rsid w:val="002A3CD9"/>
    <w:rsid w:val="002A3CEA"/>
    <w:rsid w:val="002A513D"/>
    <w:rsid w:val="002A759D"/>
    <w:rsid w:val="002B43D0"/>
    <w:rsid w:val="002B4630"/>
    <w:rsid w:val="002B46CC"/>
    <w:rsid w:val="002B681D"/>
    <w:rsid w:val="002B77FA"/>
    <w:rsid w:val="002B79E4"/>
    <w:rsid w:val="002C24E6"/>
    <w:rsid w:val="002C3D8C"/>
    <w:rsid w:val="002C4084"/>
    <w:rsid w:val="002C4541"/>
    <w:rsid w:val="002C4807"/>
    <w:rsid w:val="002C4EC3"/>
    <w:rsid w:val="002C567D"/>
    <w:rsid w:val="002C606E"/>
    <w:rsid w:val="002C668B"/>
    <w:rsid w:val="002C7888"/>
    <w:rsid w:val="002D0A82"/>
    <w:rsid w:val="002D2FBD"/>
    <w:rsid w:val="002D4377"/>
    <w:rsid w:val="002D61E6"/>
    <w:rsid w:val="002D74C7"/>
    <w:rsid w:val="002D7EAD"/>
    <w:rsid w:val="002E16DB"/>
    <w:rsid w:val="002E1AC6"/>
    <w:rsid w:val="002E1BC6"/>
    <w:rsid w:val="002E27FF"/>
    <w:rsid w:val="002E340F"/>
    <w:rsid w:val="002E5801"/>
    <w:rsid w:val="002E7863"/>
    <w:rsid w:val="002F0D90"/>
    <w:rsid w:val="002F20C3"/>
    <w:rsid w:val="002F2B24"/>
    <w:rsid w:val="002F4045"/>
    <w:rsid w:val="002F44E5"/>
    <w:rsid w:val="002F7158"/>
    <w:rsid w:val="002F7F56"/>
    <w:rsid w:val="003006E5"/>
    <w:rsid w:val="00301C29"/>
    <w:rsid w:val="00301FE3"/>
    <w:rsid w:val="0030365C"/>
    <w:rsid w:val="003052B7"/>
    <w:rsid w:val="00305BA3"/>
    <w:rsid w:val="003060F8"/>
    <w:rsid w:val="00306383"/>
    <w:rsid w:val="00306B6C"/>
    <w:rsid w:val="00307C17"/>
    <w:rsid w:val="00310A65"/>
    <w:rsid w:val="00311318"/>
    <w:rsid w:val="00311388"/>
    <w:rsid w:val="00312CED"/>
    <w:rsid w:val="00312D00"/>
    <w:rsid w:val="003138CF"/>
    <w:rsid w:val="00313A6B"/>
    <w:rsid w:val="0031494B"/>
    <w:rsid w:val="00314A7A"/>
    <w:rsid w:val="00314DED"/>
    <w:rsid w:val="0031500F"/>
    <w:rsid w:val="0031538A"/>
    <w:rsid w:val="00315394"/>
    <w:rsid w:val="00320675"/>
    <w:rsid w:val="003209D2"/>
    <w:rsid w:val="00324DC7"/>
    <w:rsid w:val="00326052"/>
    <w:rsid w:val="003277FC"/>
    <w:rsid w:val="00330E11"/>
    <w:rsid w:val="00331489"/>
    <w:rsid w:val="00332F0C"/>
    <w:rsid w:val="00335466"/>
    <w:rsid w:val="00336D5C"/>
    <w:rsid w:val="00337BC6"/>
    <w:rsid w:val="00341BE6"/>
    <w:rsid w:val="00342143"/>
    <w:rsid w:val="00343235"/>
    <w:rsid w:val="00343DDD"/>
    <w:rsid w:val="00344D33"/>
    <w:rsid w:val="0034549F"/>
    <w:rsid w:val="003463C8"/>
    <w:rsid w:val="0034749D"/>
    <w:rsid w:val="00347ABA"/>
    <w:rsid w:val="00347D2C"/>
    <w:rsid w:val="00347D4B"/>
    <w:rsid w:val="0035023D"/>
    <w:rsid w:val="00350816"/>
    <w:rsid w:val="00350960"/>
    <w:rsid w:val="0035157C"/>
    <w:rsid w:val="00351E1C"/>
    <w:rsid w:val="00352F1B"/>
    <w:rsid w:val="003555D6"/>
    <w:rsid w:val="00355C3E"/>
    <w:rsid w:val="003604B1"/>
    <w:rsid w:val="00360ABD"/>
    <w:rsid w:val="00361B85"/>
    <w:rsid w:val="00362307"/>
    <w:rsid w:val="00363F4B"/>
    <w:rsid w:val="00364047"/>
    <w:rsid w:val="00364ED9"/>
    <w:rsid w:val="00364FAC"/>
    <w:rsid w:val="0037046C"/>
    <w:rsid w:val="003706C4"/>
    <w:rsid w:val="00370BA5"/>
    <w:rsid w:val="00373123"/>
    <w:rsid w:val="003734AF"/>
    <w:rsid w:val="003740C4"/>
    <w:rsid w:val="00374211"/>
    <w:rsid w:val="00380020"/>
    <w:rsid w:val="003806DA"/>
    <w:rsid w:val="00380D75"/>
    <w:rsid w:val="003815E5"/>
    <w:rsid w:val="00382641"/>
    <w:rsid w:val="00383F73"/>
    <w:rsid w:val="0038403B"/>
    <w:rsid w:val="00385127"/>
    <w:rsid w:val="00386A62"/>
    <w:rsid w:val="00387447"/>
    <w:rsid w:val="00391F5E"/>
    <w:rsid w:val="00392872"/>
    <w:rsid w:val="00392ECD"/>
    <w:rsid w:val="00393990"/>
    <w:rsid w:val="00393C7F"/>
    <w:rsid w:val="00394592"/>
    <w:rsid w:val="00396047"/>
    <w:rsid w:val="003971CF"/>
    <w:rsid w:val="003A077B"/>
    <w:rsid w:val="003A17E9"/>
    <w:rsid w:val="003A2030"/>
    <w:rsid w:val="003A2BE8"/>
    <w:rsid w:val="003A33C1"/>
    <w:rsid w:val="003A384F"/>
    <w:rsid w:val="003A505D"/>
    <w:rsid w:val="003A638B"/>
    <w:rsid w:val="003A7BB1"/>
    <w:rsid w:val="003A7F15"/>
    <w:rsid w:val="003A7F50"/>
    <w:rsid w:val="003B03F8"/>
    <w:rsid w:val="003B23B2"/>
    <w:rsid w:val="003B2711"/>
    <w:rsid w:val="003B272B"/>
    <w:rsid w:val="003B3E29"/>
    <w:rsid w:val="003B4091"/>
    <w:rsid w:val="003B4D16"/>
    <w:rsid w:val="003B5666"/>
    <w:rsid w:val="003B6912"/>
    <w:rsid w:val="003B7208"/>
    <w:rsid w:val="003B76DB"/>
    <w:rsid w:val="003B77A1"/>
    <w:rsid w:val="003B7876"/>
    <w:rsid w:val="003C07EE"/>
    <w:rsid w:val="003C1EDC"/>
    <w:rsid w:val="003C3E6F"/>
    <w:rsid w:val="003C4A14"/>
    <w:rsid w:val="003C4DAF"/>
    <w:rsid w:val="003C4EDA"/>
    <w:rsid w:val="003C55A1"/>
    <w:rsid w:val="003C638E"/>
    <w:rsid w:val="003C649D"/>
    <w:rsid w:val="003C78FE"/>
    <w:rsid w:val="003C7CB0"/>
    <w:rsid w:val="003C7FDE"/>
    <w:rsid w:val="003D2B3F"/>
    <w:rsid w:val="003D32C4"/>
    <w:rsid w:val="003D507B"/>
    <w:rsid w:val="003D5BD6"/>
    <w:rsid w:val="003D6A96"/>
    <w:rsid w:val="003E08B9"/>
    <w:rsid w:val="003E2270"/>
    <w:rsid w:val="003E2B6C"/>
    <w:rsid w:val="003E4462"/>
    <w:rsid w:val="003E46AC"/>
    <w:rsid w:val="003E4A2A"/>
    <w:rsid w:val="003E514F"/>
    <w:rsid w:val="003E73A0"/>
    <w:rsid w:val="003E7D1D"/>
    <w:rsid w:val="003E7E2F"/>
    <w:rsid w:val="003F012D"/>
    <w:rsid w:val="003F14DB"/>
    <w:rsid w:val="003F33FB"/>
    <w:rsid w:val="003F6017"/>
    <w:rsid w:val="003F6EF9"/>
    <w:rsid w:val="003F70FB"/>
    <w:rsid w:val="003F7558"/>
    <w:rsid w:val="00400494"/>
    <w:rsid w:val="004036AF"/>
    <w:rsid w:val="00404E90"/>
    <w:rsid w:val="004050DB"/>
    <w:rsid w:val="004065C6"/>
    <w:rsid w:val="00406A83"/>
    <w:rsid w:val="00407CB1"/>
    <w:rsid w:val="0041188F"/>
    <w:rsid w:val="004130AC"/>
    <w:rsid w:val="00413780"/>
    <w:rsid w:val="00413FC8"/>
    <w:rsid w:val="004148D2"/>
    <w:rsid w:val="00416B3D"/>
    <w:rsid w:val="00417241"/>
    <w:rsid w:val="004201EE"/>
    <w:rsid w:val="0042091C"/>
    <w:rsid w:val="00421C1A"/>
    <w:rsid w:val="004232D8"/>
    <w:rsid w:val="00423C71"/>
    <w:rsid w:val="00423E2A"/>
    <w:rsid w:val="00424D43"/>
    <w:rsid w:val="00424F13"/>
    <w:rsid w:val="004254BD"/>
    <w:rsid w:val="00425713"/>
    <w:rsid w:val="004261DC"/>
    <w:rsid w:val="00426DC7"/>
    <w:rsid w:val="00427645"/>
    <w:rsid w:val="00427E6E"/>
    <w:rsid w:val="00430878"/>
    <w:rsid w:val="00430C20"/>
    <w:rsid w:val="00430E6A"/>
    <w:rsid w:val="00432803"/>
    <w:rsid w:val="00432FBA"/>
    <w:rsid w:val="004334FF"/>
    <w:rsid w:val="004335DF"/>
    <w:rsid w:val="00433BCB"/>
    <w:rsid w:val="00434FF4"/>
    <w:rsid w:val="00435185"/>
    <w:rsid w:val="0043559B"/>
    <w:rsid w:val="0043625A"/>
    <w:rsid w:val="0043706D"/>
    <w:rsid w:val="00440030"/>
    <w:rsid w:val="004400CF"/>
    <w:rsid w:val="00440341"/>
    <w:rsid w:val="00441365"/>
    <w:rsid w:val="00442865"/>
    <w:rsid w:val="00444166"/>
    <w:rsid w:val="00445389"/>
    <w:rsid w:val="004454D6"/>
    <w:rsid w:val="004469C3"/>
    <w:rsid w:val="00447A97"/>
    <w:rsid w:val="00450DDA"/>
    <w:rsid w:val="00450E9F"/>
    <w:rsid w:val="00451E5E"/>
    <w:rsid w:val="004533D9"/>
    <w:rsid w:val="00454814"/>
    <w:rsid w:val="00454C50"/>
    <w:rsid w:val="00455B86"/>
    <w:rsid w:val="00455E79"/>
    <w:rsid w:val="004561BE"/>
    <w:rsid w:val="0045663D"/>
    <w:rsid w:val="00456898"/>
    <w:rsid w:val="00457408"/>
    <w:rsid w:val="00460504"/>
    <w:rsid w:val="004609C6"/>
    <w:rsid w:val="00461C0D"/>
    <w:rsid w:val="00461DCD"/>
    <w:rsid w:val="004626B3"/>
    <w:rsid w:val="00462E50"/>
    <w:rsid w:val="00462E78"/>
    <w:rsid w:val="004643E5"/>
    <w:rsid w:val="00464614"/>
    <w:rsid w:val="00465834"/>
    <w:rsid w:val="00465964"/>
    <w:rsid w:val="00465DCD"/>
    <w:rsid w:val="00466815"/>
    <w:rsid w:val="0046773A"/>
    <w:rsid w:val="00470321"/>
    <w:rsid w:val="004706C4"/>
    <w:rsid w:val="0047097A"/>
    <w:rsid w:val="0047152C"/>
    <w:rsid w:val="004744DE"/>
    <w:rsid w:val="00474C1E"/>
    <w:rsid w:val="00475DE9"/>
    <w:rsid w:val="0048024C"/>
    <w:rsid w:val="00481EB0"/>
    <w:rsid w:val="00481F00"/>
    <w:rsid w:val="00482534"/>
    <w:rsid w:val="00482BC3"/>
    <w:rsid w:val="00484595"/>
    <w:rsid w:val="00486390"/>
    <w:rsid w:val="00486FFE"/>
    <w:rsid w:val="004902AA"/>
    <w:rsid w:val="0049116E"/>
    <w:rsid w:val="0049207A"/>
    <w:rsid w:val="00493AF7"/>
    <w:rsid w:val="00495FF8"/>
    <w:rsid w:val="004A0216"/>
    <w:rsid w:val="004A0320"/>
    <w:rsid w:val="004A17F2"/>
    <w:rsid w:val="004A200D"/>
    <w:rsid w:val="004A2F88"/>
    <w:rsid w:val="004A3A8E"/>
    <w:rsid w:val="004A4A4D"/>
    <w:rsid w:val="004A4DA0"/>
    <w:rsid w:val="004A5BEF"/>
    <w:rsid w:val="004A67CE"/>
    <w:rsid w:val="004A7BA1"/>
    <w:rsid w:val="004A7D04"/>
    <w:rsid w:val="004B08B1"/>
    <w:rsid w:val="004B0C50"/>
    <w:rsid w:val="004B16F3"/>
    <w:rsid w:val="004B2833"/>
    <w:rsid w:val="004B2C61"/>
    <w:rsid w:val="004B40FA"/>
    <w:rsid w:val="004B426E"/>
    <w:rsid w:val="004B51DD"/>
    <w:rsid w:val="004B5589"/>
    <w:rsid w:val="004B5DDC"/>
    <w:rsid w:val="004B6DAC"/>
    <w:rsid w:val="004B6F29"/>
    <w:rsid w:val="004B7348"/>
    <w:rsid w:val="004C1DFE"/>
    <w:rsid w:val="004C35EF"/>
    <w:rsid w:val="004C59C1"/>
    <w:rsid w:val="004C609E"/>
    <w:rsid w:val="004C6108"/>
    <w:rsid w:val="004D2E9D"/>
    <w:rsid w:val="004D4A67"/>
    <w:rsid w:val="004D512D"/>
    <w:rsid w:val="004D6878"/>
    <w:rsid w:val="004D76F7"/>
    <w:rsid w:val="004E0D4E"/>
    <w:rsid w:val="004E1C75"/>
    <w:rsid w:val="004E1FB6"/>
    <w:rsid w:val="004E32E2"/>
    <w:rsid w:val="004E40EC"/>
    <w:rsid w:val="004E6678"/>
    <w:rsid w:val="004E67B8"/>
    <w:rsid w:val="004E6A3F"/>
    <w:rsid w:val="004E75E8"/>
    <w:rsid w:val="004E7E75"/>
    <w:rsid w:val="004F27CF"/>
    <w:rsid w:val="004F3BED"/>
    <w:rsid w:val="004F4A80"/>
    <w:rsid w:val="004F5211"/>
    <w:rsid w:val="004F5D18"/>
    <w:rsid w:val="004F7461"/>
    <w:rsid w:val="00500BC0"/>
    <w:rsid w:val="005011A9"/>
    <w:rsid w:val="005016EB"/>
    <w:rsid w:val="00501866"/>
    <w:rsid w:val="00501A35"/>
    <w:rsid w:val="00501B4F"/>
    <w:rsid w:val="00501F9D"/>
    <w:rsid w:val="00503F3B"/>
    <w:rsid w:val="00505647"/>
    <w:rsid w:val="005073BE"/>
    <w:rsid w:val="00510ADB"/>
    <w:rsid w:val="00511C87"/>
    <w:rsid w:val="00512EB9"/>
    <w:rsid w:val="0051462B"/>
    <w:rsid w:val="00514CE6"/>
    <w:rsid w:val="00515122"/>
    <w:rsid w:val="00515C88"/>
    <w:rsid w:val="00515D55"/>
    <w:rsid w:val="00517234"/>
    <w:rsid w:val="00520DA9"/>
    <w:rsid w:val="00520DE5"/>
    <w:rsid w:val="0052137F"/>
    <w:rsid w:val="005213C2"/>
    <w:rsid w:val="005236D1"/>
    <w:rsid w:val="005237F9"/>
    <w:rsid w:val="0052382F"/>
    <w:rsid w:val="0052439E"/>
    <w:rsid w:val="00525E16"/>
    <w:rsid w:val="00526574"/>
    <w:rsid w:val="00526AB0"/>
    <w:rsid w:val="00527C25"/>
    <w:rsid w:val="00527C8A"/>
    <w:rsid w:val="00530CAC"/>
    <w:rsid w:val="005313F1"/>
    <w:rsid w:val="005343F7"/>
    <w:rsid w:val="00535426"/>
    <w:rsid w:val="00535A91"/>
    <w:rsid w:val="00537FAB"/>
    <w:rsid w:val="0054185E"/>
    <w:rsid w:val="00541FDC"/>
    <w:rsid w:val="00542ADC"/>
    <w:rsid w:val="00544D8E"/>
    <w:rsid w:val="00544FCC"/>
    <w:rsid w:val="00546E0B"/>
    <w:rsid w:val="005478DB"/>
    <w:rsid w:val="005501BD"/>
    <w:rsid w:val="0055066C"/>
    <w:rsid w:val="00550DA9"/>
    <w:rsid w:val="0055163B"/>
    <w:rsid w:val="00551817"/>
    <w:rsid w:val="005525F6"/>
    <w:rsid w:val="00555456"/>
    <w:rsid w:val="00556016"/>
    <w:rsid w:val="00556344"/>
    <w:rsid w:val="00556F07"/>
    <w:rsid w:val="005579C8"/>
    <w:rsid w:val="005608A5"/>
    <w:rsid w:val="00563C3C"/>
    <w:rsid w:val="00564A4C"/>
    <w:rsid w:val="00565520"/>
    <w:rsid w:val="0056740D"/>
    <w:rsid w:val="00570607"/>
    <w:rsid w:val="00571413"/>
    <w:rsid w:val="005716AC"/>
    <w:rsid w:val="00576728"/>
    <w:rsid w:val="005768DF"/>
    <w:rsid w:val="00576F51"/>
    <w:rsid w:val="00577B38"/>
    <w:rsid w:val="0058060A"/>
    <w:rsid w:val="00580628"/>
    <w:rsid w:val="00581D77"/>
    <w:rsid w:val="00582061"/>
    <w:rsid w:val="00582B8C"/>
    <w:rsid w:val="0058308A"/>
    <w:rsid w:val="0058414B"/>
    <w:rsid w:val="00587227"/>
    <w:rsid w:val="00590AC9"/>
    <w:rsid w:val="0059401C"/>
    <w:rsid w:val="005949DD"/>
    <w:rsid w:val="00594ECE"/>
    <w:rsid w:val="005959A8"/>
    <w:rsid w:val="00596D98"/>
    <w:rsid w:val="00596E41"/>
    <w:rsid w:val="00597B04"/>
    <w:rsid w:val="005A04AD"/>
    <w:rsid w:val="005A3218"/>
    <w:rsid w:val="005A335A"/>
    <w:rsid w:val="005A498A"/>
    <w:rsid w:val="005A5532"/>
    <w:rsid w:val="005A5594"/>
    <w:rsid w:val="005A62BF"/>
    <w:rsid w:val="005A6D8B"/>
    <w:rsid w:val="005B01BD"/>
    <w:rsid w:val="005B057D"/>
    <w:rsid w:val="005B09CB"/>
    <w:rsid w:val="005B0DF8"/>
    <w:rsid w:val="005B2F00"/>
    <w:rsid w:val="005B536A"/>
    <w:rsid w:val="005B54E3"/>
    <w:rsid w:val="005B5A01"/>
    <w:rsid w:val="005B6B30"/>
    <w:rsid w:val="005B6F5C"/>
    <w:rsid w:val="005B7684"/>
    <w:rsid w:val="005C0CAA"/>
    <w:rsid w:val="005C12F3"/>
    <w:rsid w:val="005C1C52"/>
    <w:rsid w:val="005C263B"/>
    <w:rsid w:val="005C2E77"/>
    <w:rsid w:val="005C3488"/>
    <w:rsid w:val="005C3A91"/>
    <w:rsid w:val="005C4EFA"/>
    <w:rsid w:val="005C58F1"/>
    <w:rsid w:val="005C59D5"/>
    <w:rsid w:val="005C5C9F"/>
    <w:rsid w:val="005C63E2"/>
    <w:rsid w:val="005C6723"/>
    <w:rsid w:val="005C7C4C"/>
    <w:rsid w:val="005D0064"/>
    <w:rsid w:val="005D1CFA"/>
    <w:rsid w:val="005D2AAE"/>
    <w:rsid w:val="005D3F38"/>
    <w:rsid w:val="005D4876"/>
    <w:rsid w:val="005D497C"/>
    <w:rsid w:val="005D59C0"/>
    <w:rsid w:val="005D6316"/>
    <w:rsid w:val="005E06F7"/>
    <w:rsid w:val="005E22F4"/>
    <w:rsid w:val="005E3583"/>
    <w:rsid w:val="005E51C9"/>
    <w:rsid w:val="005E5348"/>
    <w:rsid w:val="005E54EB"/>
    <w:rsid w:val="005E58B6"/>
    <w:rsid w:val="005F08AD"/>
    <w:rsid w:val="005F0B87"/>
    <w:rsid w:val="005F17E9"/>
    <w:rsid w:val="005F2EA1"/>
    <w:rsid w:val="005F3419"/>
    <w:rsid w:val="005F35E3"/>
    <w:rsid w:val="005F3C39"/>
    <w:rsid w:val="005F3FAE"/>
    <w:rsid w:val="005F4346"/>
    <w:rsid w:val="005F4C67"/>
    <w:rsid w:val="005F520F"/>
    <w:rsid w:val="005F59BF"/>
    <w:rsid w:val="005F7CD6"/>
    <w:rsid w:val="00600E33"/>
    <w:rsid w:val="0060226A"/>
    <w:rsid w:val="0060274E"/>
    <w:rsid w:val="006046D7"/>
    <w:rsid w:val="0060561A"/>
    <w:rsid w:val="006068D1"/>
    <w:rsid w:val="00606A0F"/>
    <w:rsid w:val="0061068E"/>
    <w:rsid w:val="00610AD3"/>
    <w:rsid w:val="006124F1"/>
    <w:rsid w:val="006126C6"/>
    <w:rsid w:val="0061442B"/>
    <w:rsid w:val="0061513C"/>
    <w:rsid w:val="006151CA"/>
    <w:rsid w:val="006152A9"/>
    <w:rsid w:val="006159FD"/>
    <w:rsid w:val="006165AA"/>
    <w:rsid w:val="00616917"/>
    <w:rsid w:val="006202B8"/>
    <w:rsid w:val="006203E6"/>
    <w:rsid w:val="006204B8"/>
    <w:rsid w:val="0062068B"/>
    <w:rsid w:val="00622522"/>
    <w:rsid w:val="0062473F"/>
    <w:rsid w:val="006251BF"/>
    <w:rsid w:val="00625270"/>
    <w:rsid w:val="00625CEB"/>
    <w:rsid w:val="00626C62"/>
    <w:rsid w:val="006274DB"/>
    <w:rsid w:val="0062756C"/>
    <w:rsid w:val="00627659"/>
    <w:rsid w:val="0063011E"/>
    <w:rsid w:val="00631B15"/>
    <w:rsid w:val="00632208"/>
    <w:rsid w:val="00634580"/>
    <w:rsid w:val="00635EE0"/>
    <w:rsid w:val="006363FF"/>
    <w:rsid w:val="00637AB3"/>
    <w:rsid w:val="00637C20"/>
    <w:rsid w:val="00640A24"/>
    <w:rsid w:val="00640B0A"/>
    <w:rsid w:val="006418BC"/>
    <w:rsid w:val="006435D1"/>
    <w:rsid w:val="0064436F"/>
    <w:rsid w:val="00644A8C"/>
    <w:rsid w:val="00644CA0"/>
    <w:rsid w:val="0064621B"/>
    <w:rsid w:val="0064643E"/>
    <w:rsid w:val="00646795"/>
    <w:rsid w:val="00646976"/>
    <w:rsid w:val="00650CAD"/>
    <w:rsid w:val="00651F15"/>
    <w:rsid w:val="00653F5B"/>
    <w:rsid w:val="006569DE"/>
    <w:rsid w:val="00657F3A"/>
    <w:rsid w:val="0066094A"/>
    <w:rsid w:val="00661244"/>
    <w:rsid w:val="006614E7"/>
    <w:rsid w:val="00662185"/>
    <w:rsid w:val="00662287"/>
    <w:rsid w:val="00667E7E"/>
    <w:rsid w:val="00671C7B"/>
    <w:rsid w:val="00672E47"/>
    <w:rsid w:val="0067360A"/>
    <w:rsid w:val="00674258"/>
    <w:rsid w:val="00674455"/>
    <w:rsid w:val="00680068"/>
    <w:rsid w:val="006817BC"/>
    <w:rsid w:val="0068362D"/>
    <w:rsid w:val="006842F7"/>
    <w:rsid w:val="00684F87"/>
    <w:rsid w:val="0068641E"/>
    <w:rsid w:val="00691EEA"/>
    <w:rsid w:val="00693666"/>
    <w:rsid w:val="0069559C"/>
    <w:rsid w:val="00695F83"/>
    <w:rsid w:val="006A003D"/>
    <w:rsid w:val="006A01CB"/>
    <w:rsid w:val="006A0E5C"/>
    <w:rsid w:val="006A2F5D"/>
    <w:rsid w:val="006A336B"/>
    <w:rsid w:val="006A351F"/>
    <w:rsid w:val="006A38EE"/>
    <w:rsid w:val="006A418A"/>
    <w:rsid w:val="006A43B0"/>
    <w:rsid w:val="006A4EBF"/>
    <w:rsid w:val="006A5835"/>
    <w:rsid w:val="006A5F32"/>
    <w:rsid w:val="006B0340"/>
    <w:rsid w:val="006B19E2"/>
    <w:rsid w:val="006B1D1A"/>
    <w:rsid w:val="006B29B7"/>
    <w:rsid w:val="006B2A1B"/>
    <w:rsid w:val="006B4804"/>
    <w:rsid w:val="006B482C"/>
    <w:rsid w:val="006B5A27"/>
    <w:rsid w:val="006B61F0"/>
    <w:rsid w:val="006B6953"/>
    <w:rsid w:val="006B6BC8"/>
    <w:rsid w:val="006C0400"/>
    <w:rsid w:val="006C0521"/>
    <w:rsid w:val="006C0844"/>
    <w:rsid w:val="006C0BAD"/>
    <w:rsid w:val="006C0FBE"/>
    <w:rsid w:val="006C1190"/>
    <w:rsid w:val="006C26CB"/>
    <w:rsid w:val="006C40EC"/>
    <w:rsid w:val="006C4ECB"/>
    <w:rsid w:val="006C5079"/>
    <w:rsid w:val="006C5FA3"/>
    <w:rsid w:val="006C6B84"/>
    <w:rsid w:val="006C79AB"/>
    <w:rsid w:val="006C7AD9"/>
    <w:rsid w:val="006D1565"/>
    <w:rsid w:val="006D310E"/>
    <w:rsid w:val="006D6D90"/>
    <w:rsid w:val="006D6FDC"/>
    <w:rsid w:val="006E0769"/>
    <w:rsid w:val="006E0B66"/>
    <w:rsid w:val="006E170F"/>
    <w:rsid w:val="006E1C5C"/>
    <w:rsid w:val="006E1CB7"/>
    <w:rsid w:val="006E1FA8"/>
    <w:rsid w:val="006E245C"/>
    <w:rsid w:val="006E2666"/>
    <w:rsid w:val="006E30CE"/>
    <w:rsid w:val="006E3629"/>
    <w:rsid w:val="006E4102"/>
    <w:rsid w:val="006E449B"/>
    <w:rsid w:val="006E48EE"/>
    <w:rsid w:val="006E67F8"/>
    <w:rsid w:val="006F1BB8"/>
    <w:rsid w:val="006F293E"/>
    <w:rsid w:val="006F3D3C"/>
    <w:rsid w:val="006F4398"/>
    <w:rsid w:val="006F4501"/>
    <w:rsid w:val="006F4C67"/>
    <w:rsid w:val="006F5D89"/>
    <w:rsid w:val="006F712E"/>
    <w:rsid w:val="006F7F03"/>
    <w:rsid w:val="00703AB3"/>
    <w:rsid w:val="00704BC5"/>
    <w:rsid w:val="00704C82"/>
    <w:rsid w:val="00705236"/>
    <w:rsid w:val="007061B6"/>
    <w:rsid w:val="00707211"/>
    <w:rsid w:val="00707553"/>
    <w:rsid w:val="00711B87"/>
    <w:rsid w:val="0071356D"/>
    <w:rsid w:val="007135B5"/>
    <w:rsid w:val="00713E6E"/>
    <w:rsid w:val="00713E84"/>
    <w:rsid w:val="0071418A"/>
    <w:rsid w:val="00715C09"/>
    <w:rsid w:val="007160A0"/>
    <w:rsid w:val="00717079"/>
    <w:rsid w:val="007179E0"/>
    <w:rsid w:val="00721743"/>
    <w:rsid w:val="00721BDB"/>
    <w:rsid w:val="007223D8"/>
    <w:rsid w:val="00722F71"/>
    <w:rsid w:val="00724022"/>
    <w:rsid w:val="007241E9"/>
    <w:rsid w:val="00725858"/>
    <w:rsid w:val="00726258"/>
    <w:rsid w:val="007319F5"/>
    <w:rsid w:val="007343CA"/>
    <w:rsid w:val="007353D1"/>
    <w:rsid w:val="00735C06"/>
    <w:rsid w:val="00737BD8"/>
    <w:rsid w:val="00740BDE"/>
    <w:rsid w:val="0074154F"/>
    <w:rsid w:val="00741DF7"/>
    <w:rsid w:val="007422F1"/>
    <w:rsid w:val="00742962"/>
    <w:rsid w:val="00742AD5"/>
    <w:rsid w:val="0074381D"/>
    <w:rsid w:val="00744158"/>
    <w:rsid w:val="00745391"/>
    <w:rsid w:val="007469C3"/>
    <w:rsid w:val="007509C4"/>
    <w:rsid w:val="0075120C"/>
    <w:rsid w:val="00751CD6"/>
    <w:rsid w:val="00752235"/>
    <w:rsid w:val="0075333E"/>
    <w:rsid w:val="00753518"/>
    <w:rsid w:val="007536E2"/>
    <w:rsid w:val="007567AC"/>
    <w:rsid w:val="0075775D"/>
    <w:rsid w:val="00757F87"/>
    <w:rsid w:val="00761B9F"/>
    <w:rsid w:val="00761BEC"/>
    <w:rsid w:val="00761ED0"/>
    <w:rsid w:val="00763FBA"/>
    <w:rsid w:val="007648E5"/>
    <w:rsid w:val="00764931"/>
    <w:rsid w:val="00765281"/>
    <w:rsid w:val="00765A65"/>
    <w:rsid w:val="00765D5C"/>
    <w:rsid w:val="007662B8"/>
    <w:rsid w:val="00766BEA"/>
    <w:rsid w:val="0076740E"/>
    <w:rsid w:val="00767931"/>
    <w:rsid w:val="00767A58"/>
    <w:rsid w:val="00767F8B"/>
    <w:rsid w:val="00770176"/>
    <w:rsid w:val="00770C3E"/>
    <w:rsid w:val="00771CD9"/>
    <w:rsid w:val="0077215B"/>
    <w:rsid w:val="00772486"/>
    <w:rsid w:val="00772EB5"/>
    <w:rsid w:val="007736A4"/>
    <w:rsid w:val="00774895"/>
    <w:rsid w:val="007752A8"/>
    <w:rsid w:val="007755BB"/>
    <w:rsid w:val="00780B5D"/>
    <w:rsid w:val="007822A9"/>
    <w:rsid w:val="00783C0E"/>
    <w:rsid w:val="007847E6"/>
    <w:rsid w:val="00786B26"/>
    <w:rsid w:val="00787C55"/>
    <w:rsid w:val="007905CB"/>
    <w:rsid w:val="00790E96"/>
    <w:rsid w:val="00792ADD"/>
    <w:rsid w:val="0079394B"/>
    <w:rsid w:val="00797251"/>
    <w:rsid w:val="007973E8"/>
    <w:rsid w:val="00797650"/>
    <w:rsid w:val="0079784D"/>
    <w:rsid w:val="007A0DF7"/>
    <w:rsid w:val="007A20A5"/>
    <w:rsid w:val="007A5B64"/>
    <w:rsid w:val="007A5FE9"/>
    <w:rsid w:val="007A61AC"/>
    <w:rsid w:val="007A6946"/>
    <w:rsid w:val="007A74C4"/>
    <w:rsid w:val="007B1379"/>
    <w:rsid w:val="007B2AC5"/>
    <w:rsid w:val="007B2DCA"/>
    <w:rsid w:val="007B3AF4"/>
    <w:rsid w:val="007B41F4"/>
    <w:rsid w:val="007B5987"/>
    <w:rsid w:val="007B61E9"/>
    <w:rsid w:val="007B722F"/>
    <w:rsid w:val="007B76AB"/>
    <w:rsid w:val="007C0349"/>
    <w:rsid w:val="007C0B2F"/>
    <w:rsid w:val="007C400C"/>
    <w:rsid w:val="007C4AAE"/>
    <w:rsid w:val="007C4ED3"/>
    <w:rsid w:val="007C54A3"/>
    <w:rsid w:val="007C5C00"/>
    <w:rsid w:val="007C5C0D"/>
    <w:rsid w:val="007C70F8"/>
    <w:rsid w:val="007C7C8E"/>
    <w:rsid w:val="007D0218"/>
    <w:rsid w:val="007D118D"/>
    <w:rsid w:val="007D25F2"/>
    <w:rsid w:val="007D2CFE"/>
    <w:rsid w:val="007D3E1F"/>
    <w:rsid w:val="007D549B"/>
    <w:rsid w:val="007D564E"/>
    <w:rsid w:val="007D6400"/>
    <w:rsid w:val="007D64CD"/>
    <w:rsid w:val="007E17A5"/>
    <w:rsid w:val="007E1AC8"/>
    <w:rsid w:val="007E49BA"/>
    <w:rsid w:val="007E585D"/>
    <w:rsid w:val="007E7053"/>
    <w:rsid w:val="007E75F6"/>
    <w:rsid w:val="007E76BF"/>
    <w:rsid w:val="007F06E3"/>
    <w:rsid w:val="007F0EBE"/>
    <w:rsid w:val="007F0F33"/>
    <w:rsid w:val="007F1AED"/>
    <w:rsid w:val="007F2510"/>
    <w:rsid w:val="007F36CF"/>
    <w:rsid w:val="007F3F78"/>
    <w:rsid w:val="007F584E"/>
    <w:rsid w:val="007F5C37"/>
    <w:rsid w:val="007F60C2"/>
    <w:rsid w:val="007F6187"/>
    <w:rsid w:val="007F69C6"/>
    <w:rsid w:val="007F709F"/>
    <w:rsid w:val="007F74C7"/>
    <w:rsid w:val="00800969"/>
    <w:rsid w:val="0080108F"/>
    <w:rsid w:val="008020CE"/>
    <w:rsid w:val="008040D1"/>
    <w:rsid w:val="00804BB7"/>
    <w:rsid w:val="00805D5F"/>
    <w:rsid w:val="008073CD"/>
    <w:rsid w:val="008119DB"/>
    <w:rsid w:val="0081230B"/>
    <w:rsid w:val="0081265C"/>
    <w:rsid w:val="00812B3F"/>
    <w:rsid w:val="00813CF1"/>
    <w:rsid w:val="00815897"/>
    <w:rsid w:val="00820B2A"/>
    <w:rsid w:val="008216AC"/>
    <w:rsid w:val="00821E37"/>
    <w:rsid w:val="008224C3"/>
    <w:rsid w:val="00824455"/>
    <w:rsid w:val="00824BF2"/>
    <w:rsid w:val="00824F63"/>
    <w:rsid w:val="00825E73"/>
    <w:rsid w:val="00826160"/>
    <w:rsid w:val="00826723"/>
    <w:rsid w:val="00827297"/>
    <w:rsid w:val="008277A8"/>
    <w:rsid w:val="00831E9C"/>
    <w:rsid w:val="00832B00"/>
    <w:rsid w:val="00833CAD"/>
    <w:rsid w:val="0084025A"/>
    <w:rsid w:val="00840414"/>
    <w:rsid w:val="0084062D"/>
    <w:rsid w:val="0084291B"/>
    <w:rsid w:val="008443B3"/>
    <w:rsid w:val="008449FF"/>
    <w:rsid w:val="00845A87"/>
    <w:rsid w:val="00850D95"/>
    <w:rsid w:val="0085289D"/>
    <w:rsid w:val="00852AC9"/>
    <w:rsid w:val="00853065"/>
    <w:rsid w:val="00854F23"/>
    <w:rsid w:val="00854F2B"/>
    <w:rsid w:val="00855C3F"/>
    <w:rsid w:val="0085667E"/>
    <w:rsid w:val="0085743D"/>
    <w:rsid w:val="00857926"/>
    <w:rsid w:val="0086268E"/>
    <w:rsid w:val="00864FDC"/>
    <w:rsid w:val="00867B1E"/>
    <w:rsid w:val="008700E9"/>
    <w:rsid w:val="00871104"/>
    <w:rsid w:val="00871114"/>
    <w:rsid w:val="00873685"/>
    <w:rsid w:val="008736E5"/>
    <w:rsid w:val="0087521B"/>
    <w:rsid w:val="008800F2"/>
    <w:rsid w:val="00881B0A"/>
    <w:rsid w:val="00881E5C"/>
    <w:rsid w:val="00881F24"/>
    <w:rsid w:val="00882639"/>
    <w:rsid w:val="0088276D"/>
    <w:rsid w:val="00882B1B"/>
    <w:rsid w:val="008831A5"/>
    <w:rsid w:val="008839F4"/>
    <w:rsid w:val="0088467A"/>
    <w:rsid w:val="00884BB3"/>
    <w:rsid w:val="00885330"/>
    <w:rsid w:val="0088556A"/>
    <w:rsid w:val="008856F1"/>
    <w:rsid w:val="00886CBA"/>
    <w:rsid w:val="008879EA"/>
    <w:rsid w:val="00890288"/>
    <w:rsid w:val="0089225E"/>
    <w:rsid w:val="00892D7A"/>
    <w:rsid w:val="00894913"/>
    <w:rsid w:val="00896CA2"/>
    <w:rsid w:val="008972B7"/>
    <w:rsid w:val="008978D4"/>
    <w:rsid w:val="008A2434"/>
    <w:rsid w:val="008A2A72"/>
    <w:rsid w:val="008A3C31"/>
    <w:rsid w:val="008B1A3B"/>
    <w:rsid w:val="008B209B"/>
    <w:rsid w:val="008B2159"/>
    <w:rsid w:val="008B2A85"/>
    <w:rsid w:val="008B2F16"/>
    <w:rsid w:val="008B42F1"/>
    <w:rsid w:val="008B4519"/>
    <w:rsid w:val="008B4679"/>
    <w:rsid w:val="008B4B7C"/>
    <w:rsid w:val="008B52C0"/>
    <w:rsid w:val="008B6275"/>
    <w:rsid w:val="008C0609"/>
    <w:rsid w:val="008C08A5"/>
    <w:rsid w:val="008C2BD9"/>
    <w:rsid w:val="008C48F9"/>
    <w:rsid w:val="008C4953"/>
    <w:rsid w:val="008C56A3"/>
    <w:rsid w:val="008C6592"/>
    <w:rsid w:val="008C74FD"/>
    <w:rsid w:val="008D06F3"/>
    <w:rsid w:val="008D0865"/>
    <w:rsid w:val="008D0E07"/>
    <w:rsid w:val="008D1517"/>
    <w:rsid w:val="008D16FA"/>
    <w:rsid w:val="008D27C4"/>
    <w:rsid w:val="008D4B9C"/>
    <w:rsid w:val="008D50E5"/>
    <w:rsid w:val="008D6936"/>
    <w:rsid w:val="008D70D6"/>
    <w:rsid w:val="008D73F4"/>
    <w:rsid w:val="008E05EB"/>
    <w:rsid w:val="008E0607"/>
    <w:rsid w:val="008E0B5A"/>
    <w:rsid w:val="008E46A0"/>
    <w:rsid w:val="008E5BAA"/>
    <w:rsid w:val="008E66A2"/>
    <w:rsid w:val="008F0203"/>
    <w:rsid w:val="008F06CC"/>
    <w:rsid w:val="008F0F08"/>
    <w:rsid w:val="008F18AF"/>
    <w:rsid w:val="008F5B0B"/>
    <w:rsid w:val="008F6145"/>
    <w:rsid w:val="008F7259"/>
    <w:rsid w:val="008F77F4"/>
    <w:rsid w:val="008F7836"/>
    <w:rsid w:val="008F7F1A"/>
    <w:rsid w:val="009020DB"/>
    <w:rsid w:val="009023FC"/>
    <w:rsid w:val="00903785"/>
    <w:rsid w:val="00903F7B"/>
    <w:rsid w:val="0090437E"/>
    <w:rsid w:val="009050DD"/>
    <w:rsid w:val="00905A4E"/>
    <w:rsid w:val="0090743A"/>
    <w:rsid w:val="009074B3"/>
    <w:rsid w:val="0090771E"/>
    <w:rsid w:val="00907753"/>
    <w:rsid w:val="00907D81"/>
    <w:rsid w:val="00911946"/>
    <w:rsid w:val="00911B0C"/>
    <w:rsid w:val="00911FC9"/>
    <w:rsid w:val="00912C8A"/>
    <w:rsid w:val="00913668"/>
    <w:rsid w:val="00914FC9"/>
    <w:rsid w:val="00915151"/>
    <w:rsid w:val="00915290"/>
    <w:rsid w:val="00915795"/>
    <w:rsid w:val="009164A0"/>
    <w:rsid w:val="00920FC0"/>
    <w:rsid w:val="009212BA"/>
    <w:rsid w:val="00922904"/>
    <w:rsid w:val="00922C40"/>
    <w:rsid w:val="00923A8B"/>
    <w:rsid w:val="00924D7C"/>
    <w:rsid w:val="00925BC2"/>
    <w:rsid w:val="00927EB7"/>
    <w:rsid w:val="00930AE7"/>
    <w:rsid w:val="00930B5C"/>
    <w:rsid w:val="00931928"/>
    <w:rsid w:val="00932911"/>
    <w:rsid w:val="0093304E"/>
    <w:rsid w:val="009334A1"/>
    <w:rsid w:val="00934CFC"/>
    <w:rsid w:val="009358CF"/>
    <w:rsid w:val="00935FAF"/>
    <w:rsid w:val="0093617D"/>
    <w:rsid w:val="009409F4"/>
    <w:rsid w:val="00940E11"/>
    <w:rsid w:val="00940EF5"/>
    <w:rsid w:val="009413FA"/>
    <w:rsid w:val="00941991"/>
    <w:rsid w:val="00943DE5"/>
    <w:rsid w:val="00944BDA"/>
    <w:rsid w:val="00944C34"/>
    <w:rsid w:val="00944CF4"/>
    <w:rsid w:val="0094506B"/>
    <w:rsid w:val="009464A8"/>
    <w:rsid w:val="0094667D"/>
    <w:rsid w:val="009477E9"/>
    <w:rsid w:val="00950B05"/>
    <w:rsid w:val="009535B3"/>
    <w:rsid w:val="0095486A"/>
    <w:rsid w:val="00955163"/>
    <w:rsid w:val="0095560E"/>
    <w:rsid w:val="0095568C"/>
    <w:rsid w:val="00956DA5"/>
    <w:rsid w:val="00957F8A"/>
    <w:rsid w:val="009600E1"/>
    <w:rsid w:val="00960197"/>
    <w:rsid w:val="00960D0D"/>
    <w:rsid w:val="0096125E"/>
    <w:rsid w:val="00961789"/>
    <w:rsid w:val="00964772"/>
    <w:rsid w:val="00965FFA"/>
    <w:rsid w:val="0096646E"/>
    <w:rsid w:val="00966935"/>
    <w:rsid w:val="009704EA"/>
    <w:rsid w:val="009708BC"/>
    <w:rsid w:val="009711A9"/>
    <w:rsid w:val="00971327"/>
    <w:rsid w:val="009717BF"/>
    <w:rsid w:val="00971B4F"/>
    <w:rsid w:val="00972771"/>
    <w:rsid w:val="00972B09"/>
    <w:rsid w:val="00973801"/>
    <w:rsid w:val="0097409E"/>
    <w:rsid w:val="00974660"/>
    <w:rsid w:val="00974E95"/>
    <w:rsid w:val="00977044"/>
    <w:rsid w:val="009772E2"/>
    <w:rsid w:val="0097732C"/>
    <w:rsid w:val="00981815"/>
    <w:rsid w:val="00981D82"/>
    <w:rsid w:val="0098255C"/>
    <w:rsid w:val="009826BF"/>
    <w:rsid w:val="00982B91"/>
    <w:rsid w:val="00983A1E"/>
    <w:rsid w:val="00983EED"/>
    <w:rsid w:val="00985B7D"/>
    <w:rsid w:val="0098742C"/>
    <w:rsid w:val="0099204E"/>
    <w:rsid w:val="0099300E"/>
    <w:rsid w:val="00994ED1"/>
    <w:rsid w:val="009956F3"/>
    <w:rsid w:val="00995A0B"/>
    <w:rsid w:val="00995C02"/>
    <w:rsid w:val="00996451"/>
    <w:rsid w:val="009966AE"/>
    <w:rsid w:val="009973EB"/>
    <w:rsid w:val="0099740B"/>
    <w:rsid w:val="009977CD"/>
    <w:rsid w:val="0099795D"/>
    <w:rsid w:val="009A15B5"/>
    <w:rsid w:val="009A27DF"/>
    <w:rsid w:val="009A2CBA"/>
    <w:rsid w:val="009A2DEC"/>
    <w:rsid w:val="009A45F5"/>
    <w:rsid w:val="009A48C0"/>
    <w:rsid w:val="009A48D3"/>
    <w:rsid w:val="009A7835"/>
    <w:rsid w:val="009A798E"/>
    <w:rsid w:val="009B056D"/>
    <w:rsid w:val="009B08FD"/>
    <w:rsid w:val="009B1CD9"/>
    <w:rsid w:val="009B2B50"/>
    <w:rsid w:val="009B3275"/>
    <w:rsid w:val="009B3A8C"/>
    <w:rsid w:val="009B4C2F"/>
    <w:rsid w:val="009B5477"/>
    <w:rsid w:val="009B6648"/>
    <w:rsid w:val="009B6B34"/>
    <w:rsid w:val="009B7A90"/>
    <w:rsid w:val="009B7B44"/>
    <w:rsid w:val="009B7E4C"/>
    <w:rsid w:val="009C02AC"/>
    <w:rsid w:val="009C0D8D"/>
    <w:rsid w:val="009C194B"/>
    <w:rsid w:val="009C1E7F"/>
    <w:rsid w:val="009C37A2"/>
    <w:rsid w:val="009C446B"/>
    <w:rsid w:val="009C4748"/>
    <w:rsid w:val="009C4D37"/>
    <w:rsid w:val="009C4ED0"/>
    <w:rsid w:val="009C51FF"/>
    <w:rsid w:val="009C56D0"/>
    <w:rsid w:val="009C5988"/>
    <w:rsid w:val="009C69C5"/>
    <w:rsid w:val="009C7446"/>
    <w:rsid w:val="009D091F"/>
    <w:rsid w:val="009D0C3E"/>
    <w:rsid w:val="009D12A6"/>
    <w:rsid w:val="009D3B45"/>
    <w:rsid w:val="009D4337"/>
    <w:rsid w:val="009D5AF6"/>
    <w:rsid w:val="009D7581"/>
    <w:rsid w:val="009D7598"/>
    <w:rsid w:val="009D7FF5"/>
    <w:rsid w:val="009E0D0F"/>
    <w:rsid w:val="009E162E"/>
    <w:rsid w:val="009E293F"/>
    <w:rsid w:val="009E2E10"/>
    <w:rsid w:val="009E4133"/>
    <w:rsid w:val="009E4828"/>
    <w:rsid w:val="009E568E"/>
    <w:rsid w:val="009E5768"/>
    <w:rsid w:val="009E6BFC"/>
    <w:rsid w:val="009E7028"/>
    <w:rsid w:val="009E71BF"/>
    <w:rsid w:val="009F2B1D"/>
    <w:rsid w:val="009F3A0C"/>
    <w:rsid w:val="009F414F"/>
    <w:rsid w:val="009F4CB7"/>
    <w:rsid w:val="009F4ECC"/>
    <w:rsid w:val="009F4FC2"/>
    <w:rsid w:val="009F531E"/>
    <w:rsid w:val="009F6BF0"/>
    <w:rsid w:val="009F7897"/>
    <w:rsid w:val="009F789F"/>
    <w:rsid w:val="009F7E23"/>
    <w:rsid w:val="00A0003B"/>
    <w:rsid w:val="00A00581"/>
    <w:rsid w:val="00A00894"/>
    <w:rsid w:val="00A00F55"/>
    <w:rsid w:val="00A015B0"/>
    <w:rsid w:val="00A05036"/>
    <w:rsid w:val="00A05158"/>
    <w:rsid w:val="00A06DB6"/>
    <w:rsid w:val="00A0770D"/>
    <w:rsid w:val="00A07BB0"/>
    <w:rsid w:val="00A07CFC"/>
    <w:rsid w:val="00A07D82"/>
    <w:rsid w:val="00A1079E"/>
    <w:rsid w:val="00A117AE"/>
    <w:rsid w:val="00A152C0"/>
    <w:rsid w:val="00A1599A"/>
    <w:rsid w:val="00A1629B"/>
    <w:rsid w:val="00A16ECD"/>
    <w:rsid w:val="00A171CE"/>
    <w:rsid w:val="00A17295"/>
    <w:rsid w:val="00A17920"/>
    <w:rsid w:val="00A20F36"/>
    <w:rsid w:val="00A214AF"/>
    <w:rsid w:val="00A220AC"/>
    <w:rsid w:val="00A22209"/>
    <w:rsid w:val="00A2484E"/>
    <w:rsid w:val="00A24E72"/>
    <w:rsid w:val="00A250F1"/>
    <w:rsid w:val="00A25D78"/>
    <w:rsid w:val="00A25FD2"/>
    <w:rsid w:val="00A26BE8"/>
    <w:rsid w:val="00A2749D"/>
    <w:rsid w:val="00A274F5"/>
    <w:rsid w:val="00A32EFA"/>
    <w:rsid w:val="00A33C25"/>
    <w:rsid w:val="00A34E8E"/>
    <w:rsid w:val="00A354D9"/>
    <w:rsid w:val="00A35F60"/>
    <w:rsid w:val="00A3708B"/>
    <w:rsid w:val="00A37A22"/>
    <w:rsid w:val="00A4104F"/>
    <w:rsid w:val="00A423AA"/>
    <w:rsid w:val="00A444A5"/>
    <w:rsid w:val="00A44911"/>
    <w:rsid w:val="00A46412"/>
    <w:rsid w:val="00A46780"/>
    <w:rsid w:val="00A46F26"/>
    <w:rsid w:val="00A47466"/>
    <w:rsid w:val="00A475A6"/>
    <w:rsid w:val="00A50E79"/>
    <w:rsid w:val="00A51643"/>
    <w:rsid w:val="00A51797"/>
    <w:rsid w:val="00A536F8"/>
    <w:rsid w:val="00A53F0B"/>
    <w:rsid w:val="00A54298"/>
    <w:rsid w:val="00A5458A"/>
    <w:rsid w:val="00A5519F"/>
    <w:rsid w:val="00A56D60"/>
    <w:rsid w:val="00A60526"/>
    <w:rsid w:val="00A6072A"/>
    <w:rsid w:val="00A61199"/>
    <w:rsid w:val="00A61752"/>
    <w:rsid w:val="00A61C3C"/>
    <w:rsid w:val="00A63299"/>
    <w:rsid w:val="00A6382B"/>
    <w:rsid w:val="00A63830"/>
    <w:rsid w:val="00A65755"/>
    <w:rsid w:val="00A660A3"/>
    <w:rsid w:val="00A66703"/>
    <w:rsid w:val="00A6687C"/>
    <w:rsid w:val="00A708A8"/>
    <w:rsid w:val="00A72BCD"/>
    <w:rsid w:val="00A73111"/>
    <w:rsid w:val="00A7373D"/>
    <w:rsid w:val="00A76542"/>
    <w:rsid w:val="00A76C2B"/>
    <w:rsid w:val="00A77BF9"/>
    <w:rsid w:val="00A81A8B"/>
    <w:rsid w:val="00A81BBC"/>
    <w:rsid w:val="00A82C01"/>
    <w:rsid w:val="00A8544A"/>
    <w:rsid w:val="00A869F6"/>
    <w:rsid w:val="00A87528"/>
    <w:rsid w:val="00A87C43"/>
    <w:rsid w:val="00A87EC9"/>
    <w:rsid w:val="00A90032"/>
    <w:rsid w:val="00A90BE8"/>
    <w:rsid w:val="00A91021"/>
    <w:rsid w:val="00A910B7"/>
    <w:rsid w:val="00A91D59"/>
    <w:rsid w:val="00A94A0A"/>
    <w:rsid w:val="00A9633F"/>
    <w:rsid w:val="00A9706D"/>
    <w:rsid w:val="00A97EAB"/>
    <w:rsid w:val="00AA0ECC"/>
    <w:rsid w:val="00AA1E4B"/>
    <w:rsid w:val="00AA22F5"/>
    <w:rsid w:val="00AA2F4F"/>
    <w:rsid w:val="00AA37C2"/>
    <w:rsid w:val="00AA3B4A"/>
    <w:rsid w:val="00AA43CE"/>
    <w:rsid w:val="00AA4871"/>
    <w:rsid w:val="00AA5BEE"/>
    <w:rsid w:val="00AA62D7"/>
    <w:rsid w:val="00AB0C78"/>
    <w:rsid w:val="00AB16E0"/>
    <w:rsid w:val="00AB2E82"/>
    <w:rsid w:val="00AB3CD2"/>
    <w:rsid w:val="00AB4A56"/>
    <w:rsid w:val="00AB50C1"/>
    <w:rsid w:val="00AB645F"/>
    <w:rsid w:val="00AB6DAA"/>
    <w:rsid w:val="00AB7A31"/>
    <w:rsid w:val="00AC0FF7"/>
    <w:rsid w:val="00AC12C5"/>
    <w:rsid w:val="00AC1580"/>
    <w:rsid w:val="00AC1C1A"/>
    <w:rsid w:val="00AC2F2A"/>
    <w:rsid w:val="00AC41E4"/>
    <w:rsid w:val="00AC468F"/>
    <w:rsid w:val="00AC4E92"/>
    <w:rsid w:val="00AC4FEA"/>
    <w:rsid w:val="00AC5E26"/>
    <w:rsid w:val="00AC65D3"/>
    <w:rsid w:val="00AC671A"/>
    <w:rsid w:val="00AC6764"/>
    <w:rsid w:val="00AD0E9A"/>
    <w:rsid w:val="00AD10B9"/>
    <w:rsid w:val="00AD650E"/>
    <w:rsid w:val="00AE1063"/>
    <w:rsid w:val="00AE268A"/>
    <w:rsid w:val="00AE37B2"/>
    <w:rsid w:val="00AE534D"/>
    <w:rsid w:val="00AE55E9"/>
    <w:rsid w:val="00AE563F"/>
    <w:rsid w:val="00AF22B0"/>
    <w:rsid w:val="00AF249A"/>
    <w:rsid w:val="00AF4815"/>
    <w:rsid w:val="00AF605D"/>
    <w:rsid w:val="00AF6CB4"/>
    <w:rsid w:val="00B0181D"/>
    <w:rsid w:val="00B02BE0"/>
    <w:rsid w:val="00B0482F"/>
    <w:rsid w:val="00B0538F"/>
    <w:rsid w:val="00B05ADD"/>
    <w:rsid w:val="00B06A4A"/>
    <w:rsid w:val="00B07720"/>
    <w:rsid w:val="00B10000"/>
    <w:rsid w:val="00B103E3"/>
    <w:rsid w:val="00B108CD"/>
    <w:rsid w:val="00B108F0"/>
    <w:rsid w:val="00B10E87"/>
    <w:rsid w:val="00B1286A"/>
    <w:rsid w:val="00B133B5"/>
    <w:rsid w:val="00B13822"/>
    <w:rsid w:val="00B15020"/>
    <w:rsid w:val="00B15E1E"/>
    <w:rsid w:val="00B16756"/>
    <w:rsid w:val="00B16EB3"/>
    <w:rsid w:val="00B20013"/>
    <w:rsid w:val="00B2041E"/>
    <w:rsid w:val="00B2109F"/>
    <w:rsid w:val="00B21928"/>
    <w:rsid w:val="00B21B65"/>
    <w:rsid w:val="00B24CDD"/>
    <w:rsid w:val="00B25D2A"/>
    <w:rsid w:val="00B25EB5"/>
    <w:rsid w:val="00B26332"/>
    <w:rsid w:val="00B2786A"/>
    <w:rsid w:val="00B3094D"/>
    <w:rsid w:val="00B30AFB"/>
    <w:rsid w:val="00B31868"/>
    <w:rsid w:val="00B3220C"/>
    <w:rsid w:val="00B329C3"/>
    <w:rsid w:val="00B330F0"/>
    <w:rsid w:val="00B33C11"/>
    <w:rsid w:val="00B343F1"/>
    <w:rsid w:val="00B346F8"/>
    <w:rsid w:val="00B34B63"/>
    <w:rsid w:val="00B34D1A"/>
    <w:rsid w:val="00B40959"/>
    <w:rsid w:val="00B4134F"/>
    <w:rsid w:val="00B41EBE"/>
    <w:rsid w:val="00B42308"/>
    <w:rsid w:val="00B4268B"/>
    <w:rsid w:val="00B44D5A"/>
    <w:rsid w:val="00B44F32"/>
    <w:rsid w:val="00B47464"/>
    <w:rsid w:val="00B50127"/>
    <w:rsid w:val="00B519A0"/>
    <w:rsid w:val="00B51A64"/>
    <w:rsid w:val="00B5245C"/>
    <w:rsid w:val="00B52BE0"/>
    <w:rsid w:val="00B52DE0"/>
    <w:rsid w:val="00B53BD9"/>
    <w:rsid w:val="00B53DD4"/>
    <w:rsid w:val="00B546FB"/>
    <w:rsid w:val="00B5502D"/>
    <w:rsid w:val="00B5542D"/>
    <w:rsid w:val="00B55B5F"/>
    <w:rsid w:val="00B562B1"/>
    <w:rsid w:val="00B575E8"/>
    <w:rsid w:val="00B60A12"/>
    <w:rsid w:val="00B60FF4"/>
    <w:rsid w:val="00B61E7A"/>
    <w:rsid w:val="00B62028"/>
    <w:rsid w:val="00B62286"/>
    <w:rsid w:val="00B629BB"/>
    <w:rsid w:val="00B62C17"/>
    <w:rsid w:val="00B6380F"/>
    <w:rsid w:val="00B654DF"/>
    <w:rsid w:val="00B66142"/>
    <w:rsid w:val="00B70094"/>
    <w:rsid w:val="00B70B4E"/>
    <w:rsid w:val="00B72C37"/>
    <w:rsid w:val="00B742B6"/>
    <w:rsid w:val="00B75C30"/>
    <w:rsid w:val="00B7637D"/>
    <w:rsid w:val="00B76A31"/>
    <w:rsid w:val="00B774BC"/>
    <w:rsid w:val="00B8167C"/>
    <w:rsid w:val="00B83741"/>
    <w:rsid w:val="00B84643"/>
    <w:rsid w:val="00B84854"/>
    <w:rsid w:val="00B85645"/>
    <w:rsid w:val="00B86127"/>
    <w:rsid w:val="00B861FF"/>
    <w:rsid w:val="00B8655B"/>
    <w:rsid w:val="00B9414D"/>
    <w:rsid w:val="00B945D6"/>
    <w:rsid w:val="00B9514E"/>
    <w:rsid w:val="00B95577"/>
    <w:rsid w:val="00B95B14"/>
    <w:rsid w:val="00B96374"/>
    <w:rsid w:val="00B96C68"/>
    <w:rsid w:val="00BA1A5C"/>
    <w:rsid w:val="00BA3982"/>
    <w:rsid w:val="00BA39A0"/>
    <w:rsid w:val="00BA4124"/>
    <w:rsid w:val="00BA44B6"/>
    <w:rsid w:val="00BA482C"/>
    <w:rsid w:val="00BA4E00"/>
    <w:rsid w:val="00BA65B0"/>
    <w:rsid w:val="00BA6CAF"/>
    <w:rsid w:val="00BA7650"/>
    <w:rsid w:val="00BB0119"/>
    <w:rsid w:val="00BB2072"/>
    <w:rsid w:val="00BB20FE"/>
    <w:rsid w:val="00BB2CC2"/>
    <w:rsid w:val="00BB447C"/>
    <w:rsid w:val="00BB605F"/>
    <w:rsid w:val="00BB739D"/>
    <w:rsid w:val="00BB7691"/>
    <w:rsid w:val="00BB777C"/>
    <w:rsid w:val="00BC1CDD"/>
    <w:rsid w:val="00BC260A"/>
    <w:rsid w:val="00BC4D1A"/>
    <w:rsid w:val="00BC53BE"/>
    <w:rsid w:val="00BC6D34"/>
    <w:rsid w:val="00BD1F8B"/>
    <w:rsid w:val="00BD3266"/>
    <w:rsid w:val="00BD3A57"/>
    <w:rsid w:val="00BD4526"/>
    <w:rsid w:val="00BD5468"/>
    <w:rsid w:val="00BD6F27"/>
    <w:rsid w:val="00BD78DC"/>
    <w:rsid w:val="00BE2758"/>
    <w:rsid w:val="00BE2779"/>
    <w:rsid w:val="00BE3A28"/>
    <w:rsid w:val="00BE4FC3"/>
    <w:rsid w:val="00BE6DF9"/>
    <w:rsid w:val="00BE714B"/>
    <w:rsid w:val="00BE74E0"/>
    <w:rsid w:val="00BF0161"/>
    <w:rsid w:val="00BF24CF"/>
    <w:rsid w:val="00BF2963"/>
    <w:rsid w:val="00BF3038"/>
    <w:rsid w:val="00BF3C82"/>
    <w:rsid w:val="00BF4082"/>
    <w:rsid w:val="00BF4923"/>
    <w:rsid w:val="00BF4C52"/>
    <w:rsid w:val="00BF7F3B"/>
    <w:rsid w:val="00C0017C"/>
    <w:rsid w:val="00C009FB"/>
    <w:rsid w:val="00C00A0F"/>
    <w:rsid w:val="00C030EF"/>
    <w:rsid w:val="00C05AD6"/>
    <w:rsid w:val="00C0796F"/>
    <w:rsid w:val="00C10890"/>
    <w:rsid w:val="00C11F5F"/>
    <w:rsid w:val="00C121A3"/>
    <w:rsid w:val="00C12754"/>
    <w:rsid w:val="00C148FC"/>
    <w:rsid w:val="00C14CC5"/>
    <w:rsid w:val="00C16178"/>
    <w:rsid w:val="00C16D51"/>
    <w:rsid w:val="00C17914"/>
    <w:rsid w:val="00C17D54"/>
    <w:rsid w:val="00C20167"/>
    <w:rsid w:val="00C20652"/>
    <w:rsid w:val="00C20BB4"/>
    <w:rsid w:val="00C21313"/>
    <w:rsid w:val="00C2157A"/>
    <w:rsid w:val="00C21E9E"/>
    <w:rsid w:val="00C21FD2"/>
    <w:rsid w:val="00C231CC"/>
    <w:rsid w:val="00C23E04"/>
    <w:rsid w:val="00C23E6E"/>
    <w:rsid w:val="00C243EA"/>
    <w:rsid w:val="00C248EF"/>
    <w:rsid w:val="00C24D8F"/>
    <w:rsid w:val="00C27D6D"/>
    <w:rsid w:val="00C303F4"/>
    <w:rsid w:val="00C3053C"/>
    <w:rsid w:val="00C311CD"/>
    <w:rsid w:val="00C32341"/>
    <w:rsid w:val="00C3342E"/>
    <w:rsid w:val="00C33F5E"/>
    <w:rsid w:val="00C342C2"/>
    <w:rsid w:val="00C35238"/>
    <w:rsid w:val="00C36949"/>
    <w:rsid w:val="00C401CF"/>
    <w:rsid w:val="00C4068E"/>
    <w:rsid w:val="00C408A8"/>
    <w:rsid w:val="00C41319"/>
    <w:rsid w:val="00C41ABF"/>
    <w:rsid w:val="00C426F0"/>
    <w:rsid w:val="00C42920"/>
    <w:rsid w:val="00C502B7"/>
    <w:rsid w:val="00C50373"/>
    <w:rsid w:val="00C5188C"/>
    <w:rsid w:val="00C51942"/>
    <w:rsid w:val="00C51961"/>
    <w:rsid w:val="00C532A6"/>
    <w:rsid w:val="00C54478"/>
    <w:rsid w:val="00C60ABC"/>
    <w:rsid w:val="00C60B89"/>
    <w:rsid w:val="00C60DE9"/>
    <w:rsid w:val="00C6157B"/>
    <w:rsid w:val="00C61A1C"/>
    <w:rsid w:val="00C650B5"/>
    <w:rsid w:val="00C65545"/>
    <w:rsid w:val="00C6590F"/>
    <w:rsid w:val="00C7070E"/>
    <w:rsid w:val="00C73F19"/>
    <w:rsid w:val="00C7404E"/>
    <w:rsid w:val="00C751C3"/>
    <w:rsid w:val="00C767E4"/>
    <w:rsid w:val="00C76E68"/>
    <w:rsid w:val="00C80067"/>
    <w:rsid w:val="00C80505"/>
    <w:rsid w:val="00C80FF7"/>
    <w:rsid w:val="00C81649"/>
    <w:rsid w:val="00C817C2"/>
    <w:rsid w:val="00C81A3A"/>
    <w:rsid w:val="00C847AE"/>
    <w:rsid w:val="00C8671E"/>
    <w:rsid w:val="00C86B39"/>
    <w:rsid w:val="00C86E74"/>
    <w:rsid w:val="00C91026"/>
    <w:rsid w:val="00C91BC5"/>
    <w:rsid w:val="00C91E4A"/>
    <w:rsid w:val="00C92FE6"/>
    <w:rsid w:val="00C96313"/>
    <w:rsid w:val="00C96C22"/>
    <w:rsid w:val="00C96F38"/>
    <w:rsid w:val="00C974DF"/>
    <w:rsid w:val="00C97B3A"/>
    <w:rsid w:val="00CA1D28"/>
    <w:rsid w:val="00CA2858"/>
    <w:rsid w:val="00CA2FA3"/>
    <w:rsid w:val="00CA402B"/>
    <w:rsid w:val="00CA408A"/>
    <w:rsid w:val="00CA446F"/>
    <w:rsid w:val="00CA4A00"/>
    <w:rsid w:val="00CA4BD0"/>
    <w:rsid w:val="00CA5DB4"/>
    <w:rsid w:val="00CA7A22"/>
    <w:rsid w:val="00CA7C72"/>
    <w:rsid w:val="00CB1AA2"/>
    <w:rsid w:val="00CB2C71"/>
    <w:rsid w:val="00CB3475"/>
    <w:rsid w:val="00CB383A"/>
    <w:rsid w:val="00CB3D19"/>
    <w:rsid w:val="00CB4067"/>
    <w:rsid w:val="00CB416A"/>
    <w:rsid w:val="00CB49A8"/>
    <w:rsid w:val="00CB4A15"/>
    <w:rsid w:val="00CB4A78"/>
    <w:rsid w:val="00CB552F"/>
    <w:rsid w:val="00CB5A6D"/>
    <w:rsid w:val="00CB768A"/>
    <w:rsid w:val="00CC207D"/>
    <w:rsid w:val="00CC2B26"/>
    <w:rsid w:val="00CC37DF"/>
    <w:rsid w:val="00CC3BC2"/>
    <w:rsid w:val="00CC45C3"/>
    <w:rsid w:val="00CC53DE"/>
    <w:rsid w:val="00CC684B"/>
    <w:rsid w:val="00CC6CC0"/>
    <w:rsid w:val="00CC71A6"/>
    <w:rsid w:val="00CC7634"/>
    <w:rsid w:val="00CC7A86"/>
    <w:rsid w:val="00CD1FE5"/>
    <w:rsid w:val="00CD3A3C"/>
    <w:rsid w:val="00CD4BED"/>
    <w:rsid w:val="00CD5A01"/>
    <w:rsid w:val="00CD5B3C"/>
    <w:rsid w:val="00CD7E6B"/>
    <w:rsid w:val="00CE0D1D"/>
    <w:rsid w:val="00CE10C6"/>
    <w:rsid w:val="00CE1C91"/>
    <w:rsid w:val="00CE422E"/>
    <w:rsid w:val="00CE4766"/>
    <w:rsid w:val="00CE4DC2"/>
    <w:rsid w:val="00CE68FF"/>
    <w:rsid w:val="00CE7F59"/>
    <w:rsid w:val="00CF04DB"/>
    <w:rsid w:val="00CF1A48"/>
    <w:rsid w:val="00CF3908"/>
    <w:rsid w:val="00CF4551"/>
    <w:rsid w:val="00CF5451"/>
    <w:rsid w:val="00CF6C1F"/>
    <w:rsid w:val="00CF70AF"/>
    <w:rsid w:val="00D02B02"/>
    <w:rsid w:val="00D03B00"/>
    <w:rsid w:val="00D04B8B"/>
    <w:rsid w:val="00D04C18"/>
    <w:rsid w:val="00D04CA5"/>
    <w:rsid w:val="00D06687"/>
    <w:rsid w:val="00D07117"/>
    <w:rsid w:val="00D07BC7"/>
    <w:rsid w:val="00D10C4A"/>
    <w:rsid w:val="00D10F36"/>
    <w:rsid w:val="00D118B1"/>
    <w:rsid w:val="00D12D44"/>
    <w:rsid w:val="00D13939"/>
    <w:rsid w:val="00D13B62"/>
    <w:rsid w:val="00D15487"/>
    <w:rsid w:val="00D2018C"/>
    <w:rsid w:val="00D2091E"/>
    <w:rsid w:val="00D22260"/>
    <w:rsid w:val="00D22D10"/>
    <w:rsid w:val="00D236D1"/>
    <w:rsid w:val="00D27206"/>
    <w:rsid w:val="00D27B44"/>
    <w:rsid w:val="00D27CBA"/>
    <w:rsid w:val="00D27F97"/>
    <w:rsid w:val="00D30194"/>
    <w:rsid w:val="00D31207"/>
    <w:rsid w:val="00D31AFA"/>
    <w:rsid w:val="00D31C87"/>
    <w:rsid w:val="00D34A6C"/>
    <w:rsid w:val="00D34DDD"/>
    <w:rsid w:val="00D354B3"/>
    <w:rsid w:val="00D36511"/>
    <w:rsid w:val="00D37158"/>
    <w:rsid w:val="00D37623"/>
    <w:rsid w:val="00D41334"/>
    <w:rsid w:val="00D43F95"/>
    <w:rsid w:val="00D44E01"/>
    <w:rsid w:val="00D44E52"/>
    <w:rsid w:val="00D45108"/>
    <w:rsid w:val="00D45305"/>
    <w:rsid w:val="00D45AA6"/>
    <w:rsid w:val="00D45AC0"/>
    <w:rsid w:val="00D45BC4"/>
    <w:rsid w:val="00D45E5F"/>
    <w:rsid w:val="00D46AEA"/>
    <w:rsid w:val="00D47FC2"/>
    <w:rsid w:val="00D5012B"/>
    <w:rsid w:val="00D5014C"/>
    <w:rsid w:val="00D503B7"/>
    <w:rsid w:val="00D521B3"/>
    <w:rsid w:val="00D52AFE"/>
    <w:rsid w:val="00D541B2"/>
    <w:rsid w:val="00D546CC"/>
    <w:rsid w:val="00D55182"/>
    <w:rsid w:val="00D55469"/>
    <w:rsid w:val="00D5559C"/>
    <w:rsid w:val="00D555D4"/>
    <w:rsid w:val="00D56910"/>
    <w:rsid w:val="00D56F03"/>
    <w:rsid w:val="00D57841"/>
    <w:rsid w:val="00D57D69"/>
    <w:rsid w:val="00D57F0F"/>
    <w:rsid w:val="00D607B1"/>
    <w:rsid w:val="00D61207"/>
    <w:rsid w:val="00D61319"/>
    <w:rsid w:val="00D619B3"/>
    <w:rsid w:val="00D61A00"/>
    <w:rsid w:val="00D61FFD"/>
    <w:rsid w:val="00D629D9"/>
    <w:rsid w:val="00D66755"/>
    <w:rsid w:val="00D66793"/>
    <w:rsid w:val="00D66B29"/>
    <w:rsid w:val="00D66D0F"/>
    <w:rsid w:val="00D67685"/>
    <w:rsid w:val="00D730CE"/>
    <w:rsid w:val="00D7459C"/>
    <w:rsid w:val="00D74AE5"/>
    <w:rsid w:val="00D7515E"/>
    <w:rsid w:val="00D75F95"/>
    <w:rsid w:val="00D76DFB"/>
    <w:rsid w:val="00D8111D"/>
    <w:rsid w:val="00D82041"/>
    <w:rsid w:val="00D83506"/>
    <w:rsid w:val="00D842EB"/>
    <w:rsid w:val="00D90C3B"/>
    <w:rsid w:val="00D91887"/>
    <w:rsid w:val="00D91C17"/>
    <w:rsid w:val="00D92B4C"/>
    <w:rsid w:val="00D9350D"/>
    <w:rsid w:val="00D93DE8"/>
    <w:rsid w:val="00D95018"/>
    <w:rsid w:val="00D96063"/>
    <w:rsid w:val="00D979D9"/>
    <w:rsid w:val="00DA1B59"/>
    <w:rsid w:val="00DA22CA"/>
    <w:rsid w:val="00DA2CDA"/>
    <w:rsid w:val="00DA4225"/>
    <w:rsid w:val="00DA6177"/>
    <w:rsid w:val="00DA7743"/>
    <w:rsid w:val="00DA7976"/>
    <w:rsid w:val="00DB0F50"/>
    <w:rsid w:val="00DB0FBB"/>
    <w:rsid w:val="00DB125C"/>
    <w:rsid w:val="00DB1E57"/>
    <w:rsid w:val="00DB3BA2"/>
    <w:rsid w:val="00DB3DE4"/>
    <w:rsid w:val="00DB491E"/>
    <w:rsid w:val="00DB4D6A"/>
    <w:rsid w:val="00DB4D85"/>
    <w:rsid w:val="00DB5898"/>
    <w:rsid w:val="00DB5BD8"/>
    <w:rsid w:val="00DB5E92"/>
    <w:rsid w:val="00DB61F7"/>
    <w:rsid w:val="00DB66DA"/>
    <w:rsid w:val="00DB6D86"/>
    <w:rsid w:val="00DB7257"/>
    <w:rsid w:val="00DB741C"/>
    <w:rsid w:val="00DB7B76"/>
    <w:rsid w:val="00DB7E34"/>
    <w:rsid w:val="00DC1136"/>
    <w:rsid w:val="00DC1ACE"/>
    <w:rsid w:val="00DC2B7C"/>
    <w:rsid w:val="00DC39A6"/>
    <w:rsid w:val="00DC3B8A"/>
    <w:rsid w:val="00DC45AF"/>
    <w:rsid w:val="00DC5101"/>
    <w:rsid w:val="00DC59BD"/>
    <w:rsid w:val="00DC6898"/>
    <w:rsid w:val="00DC7781"/>
    <w:rsid w:val="00DC7DFD"/>
    <w:rsid w:val="00DD06FE"/>
    <w:rsid w:val="00DD0F3D"/>
    <w:rsid w:val="00DD0F85"/>
    <w:rsid w:val="00DD1C9B"/>
    <w:rsid w:val="00DD22AA"/>
    <w:rsid w:val="00DD2E92"/>
    <w:rsid w:val="00DD336B"/>
    <w:rsid w:val="00DD35B0"/>
    <w:rsid w:val="00DD3DA1"/>
    <w:rsid w:val="00DD4EC6"/>
    <w:rsid w:val="00DD56BE"/>
    <w:rsid w:val="00DD63F8"/>
    <w:rsid w:val="00DE06AB"/>
    <w:rsid w:val="00DE109D"/>
    <w:rsid w:val="00DE2052"/>
    <w:rsid w:val="00DE2683"/>
    <w:rsid w:val="00DE31F9"/>
    <w:rsid w:val="00DE4B42"/>
    <w:rsid w:val="00DE4E78"/>
    <w:rsid w:val="00DF0740"/>
    <w:rsid w:val="00DF0A05"/>
    <w:rsid w:val="00DF0A89"/>
    <w:rsid w:val="00DF1ED6"/>
    <w:rsid w:val="00DF231B"/>
    <w:rsid w:val="00DF2855"/>
    <w:rsid w:val="00DF4241"/>
    <w:rsid w:val="00DF5086"/>
    <w:rsid w:val="00DF7F54"/>
    <w:rsid w:val="00E002CA"/>
    <w:rsid w:val="00E00531"/>
    <w:rsid w:val="00E016A1"/>
    <w:rsid w:val="00E01F57"/>
    <w:rsid w:val="00E02BFF"/>
    <w:rsid w:val="00E03170"/>
    <w:rsid w:val="00E0386E"/>
    <w:rsid w:val="00E0493C"/>
    <w:rsid w:val="00E063F9"/>
    <w:rsid w:val="00E06B86"/>
    <w:rsid w:val="00E071EE"/>
    <w:rsid w:val="00E07232"/>
    <w:rsid w:val="00E10945"/>
    <w:rsid w:val="00E11E19"/>
    <w:rsid w:val="00E14521"/>
    <w:rsid w:val="00E14E1B"/>
    <w:rsid w:val="00E15D2A"/>
    <w:rsid w:val="00E16B2F"/>
    <w:rsid w:val="00E16E92"/>
    <w:rsid w:val="00E17E25"/>
    <w:rsid w:val="00E20375"/>
    <w:rsid w:val="00E2164E"/>
    <w:rsid w:val="00E2348A"/>
    <w:rsid w:val="00E23CC0"/>
    <w:rsid w:val="00E24386"/>
    <w:rsid w:val="00E2545C"/>
    <w:rsid w:val="00E25B2D"/>
    <w:rsid w:val="00E26CB9"/>
    <w:rsid w:val="00E30D92"/>
    <w:rsid w:val="00E3124C"/>
    <w:rsid w:val="00E31498"/>
    <w:rsid w:val="00E31DFB"/>
    <w:rsid w:val="00E32982"/>
    <w:rsid w:val="00E345B2"/>
    <w:rsid w:val="00E34BC7"/>
    <w:rsid w:val="00E34C9B"/>
    <w:rsid w:val="00E356E4"/>
    <w:rsid w:val="00E35C5C"/>
    <w:rsid w:val="00E367BB"/>
    <w:rsid w:val="00E3709E"/>
    <w:rsid w:val="00E370A5"/>
    <w:rsid w:val="00E40000"/>
    <w:rsid w:val="00E4085F"/>
    <w:rsid w:val="00E4087C"/>
    <w:rsid w:val="00E430DD"/>
    <w:rsid w:val="00E436CA"/>
    <w:rsid w:val="00E43878"/>
    <w:rsid w:val="00E44178"/>
    <w:rsid w:val="00E46C45"/>
    <w:rsid w:val="00E47174"/>
    <w:rsid w:val="00E47D4B"/>
    <w:rsid w:val="00E50400"/>
    <w:rsid w:val="00E5134A"/>
    <w:rsid w:val="00E51A83"/>
    <w:rsid w:val="00E52935"/>
    <w:rsid w:val="00E53268"/>
    <w:rsid w:val="00E544BA"/>
    <w:rsid w:val="00E54CED"/>
    <w:rsid w:val="00E5719F"/>
    <w:rsid w:val="00E60AF1"/>
    <w:rsid w:val="00E617DA"/>
    <w:rsid w:val="00E62994"/>
    <w:rsid w:val="00E630E4"/>
    <w:rsid w:val="00E63B2E"/>
    <w:rsid w:val="00E63DCD"/>
    <w:rsid w:val="00E641EB"/>
    <w:rsid w:val="00E70064"/>
    <w:rsid w:val="00E708D4"/>
    <w:rsid w:val="00E710AF"/>
    <w:rsid w:val="00E717B4"/>
    <w:rsid w:val="00E71E57"/>
    <w:rsid w:val="00E728EA"/>
    <w:rsid w:val="00E72E03"/>
    <w:rsid w:val="00E730FB"/>
    <w:rsid w:val="00E746F8"/>
    <w:rsid w:val="00E74C26"/>
    <w:rsid w:val="00E75175"/>
    <w:rsid w:val="00E75DCB"/>
    <w:rsid w:val="00E801DE"/>
    <w:rsid w:val="00E8118D"/>
    <w:rsid w:val="00E81C68"/>
    <w:rsid w:val="00E82E77"/>
    <w:rsid w:val="00E849B9"/>
    <w:rsid w:val="00E85000"/>
    <w:rsid w:val="00E850D6"/>
    <w:rsid w:val="00E85A65"/>
    <w:rsid w:val="00E87EB0"/>
    <w:rsid w:val="00E87F43"/>
    <w:rsid w:val="00E922AC"/>
    <w:rsid w:val="00E94210"/>
    <w:rsid w:val="00E9430B"/>
    <w:rsid w:val="00E94C8F"/>
    <w:rsid w:val="00E9574B"/>
    <w:rsid w:val="00E97275"/>
    <w:rsid w:val="00EA1550"/>
    <w:rsid w:val="00EA18E6"/>
    <w:rsid w:val="00EA2349"/>
    <w:rsid w:val="00EA346E"/>
    <w:rsid w:val="00EA3D70"/>
    <w:rsid w:val="00EA4F20"/>
    <w:rsid w:val="00EB1873"/>
    <w:rsid w:val="00EB4B25"/>
    <w:rsid w:val="00EB4E24"/>
    <w:rsid w:val="00EB525D"/>
    <w:rsid w:val="00EB5EE4"/>
    <w:rsid w:val="00EB655C"/>
    <w:rsid w:val="00EB697C"/>
    <w:rsid w:val="00EB7334"/>
    <w:rsid w:val="00EC0769"/>
    <w:rsid w:val="00EC1596"/>
    <w:rsid w:val="00EC263F"/>
    <w:rsid w:val="00EC39C8"/>
    <w:rsid w:val="00EC51C6"/>
    <w:rsid w:val="00EC5B32"/>
    <w:rsid w:val="00EC6368"/>
    <w:rsid w:val="00EC6643"/>
    <w:rsid w:val="00EC6FA6"/>
    <w:rsid w:val="00EC7FAC"/>
    <w:rsid w:val="00ED1E73"/>
    <w:rsid w:val="00ED22D3"/>
    <w:rsid w:val="00ED27F8"/>
    <w:rsid w:val="00ED32AC"/>
    <w:rsid w:val="00ED36AE"/>
    <w:rsid w:val="00ED385F"/>
    <w:rsid w:val="00ED3E62"/>
    <w:rsid w:val="00ED5F1F"/>
    <w:rsid w:val="00ED63A7"/>
    <w:rsid w:val="00ED6776"/>
    <w:rsid w:val="00ED6D8A"/>
    <w:rsid w:val="00ED6E4D"/>
    <w:rsid w:val="00ED7413"/>
    <w:rsid w:val="00EE13AA"/>
    <w:rsid w:val="00EE1C1B"/>
    <w:rsid w:val="00EE2053"/>
    <w:rsid w:val="00EE2B0F"/>
    <w:rsid w:val="00EE34A3"/>
    <w:rsid w:val="00EE3A69"/>
    <w:rsid w:val="00EE42F7"/>
    <w:rsid w:val="00EE4789"/>
    <w:rsid w:val="00EE6327"/>
    <w:rsid w:val="00EE7967"/>
    <w:rsid w:val="00EF1DA3"/>
    <w:rsid w:val="00EF27D2"/>
    <w:rsid w:val="00EF3FE0"/>
    <w:rsid w:val="00EF41E7"/>
    <w:rsid w:val="00EF534B"/>
    <w:rsid w:val="00EF55C1"/>
    <w:rsid w:val="00EF7E8E"/>
    <w:rsid w:val="00EF7EAE"/>
    <w:rsid w:val="00EF7ED2"/>
    <w:rsid w:val="00F00653"/>
    <w:rsid w:val="00F00D7D"/>
    <w:rsid w:val="00F00E38"/>
    <w:rsid w:val="00F016A7"/>
    <w:rsid w:val="00F053D0"/>
    <w:rsid w:val="00F059DF"/>
    <w:rsid w:val="00F07587"/>
    <w:rsid w:val="00F07619"/>
    <w:rsid w:val="00F0772D"/>
    <w:rsid w:val="00F0779C"/>
    <w:rsid w:val="00F105DC"/>
    <w:rsid w:val="00F10763"/>
    <w:rsid w:val="00F13CEA"/>
    <w:rsid w:val="00F14FDC"/>
    <w:rsid w:val="00F15F10"/>
    <w:rsid w:val="00F16816"/>
    <w:rsid w:val="00F17963"/>
    <w:rsid w:val="00F17CA1"/>
    <w:rsid w:val="00F17ECB"/>
    <w:rsid w:val="00F17F48"/>
    <w:rsid w:val="00F20B06"/>
    <w:rsid w:val="00F215D9"/>
    <w:rsid w:val="00F21C2E"/>
    <w:rsid w:val="00F221B8"/>
    <w:rsid w:val="00F22315"/>
    <w:rsid w:val="00F22AED"/>
    <w:rsid w:val="00F25203"/>
    <w:rsid w:val="00F253A1"/>
    <w:rsid w:val="00F253CD"/>
    <w:rsid w:val="00F2565D"/>
    <w:rsid w:val="00F25795"/>
    <w:rsid w:val="00F25C80"/>
    <w:rsid w:val="00F27108"/>
    <w:rsid w:val="00F27724"/>
    <w:rsid w:val="00F27CF2"/>
    <w:rsid w:val="00F31718"/>
    <w:rsid w:val="00F31C1E"/>
    <w:rsid w:val="00F31D21"/>
    <w:rsid w:val="00F321AD"/>
    <w:rsid w:val="00F32717"/>
    <w:rsid w:val="00F33E16"/>
    <w:rsid w:val="00F343C8"/>
    <w:rsid w:val="00F34A7A"/>
    <w:rsid w:val="00F352C7"/>
    <w:rsid w:val="00F3604F"/>
    <w:rsid w:val="00F3608A"/>
    <w:rsid w:val="00F3619A"/>
    <w:rsid w:val="00F3667C"/>
    <w:rsid w:val="00F421C9"/>
    <w:rsid w:val="00F42272"/>
    <w:rsid w:val="00F424D1"/>
    <w:rsid w:val="00F45A25"/>
    <w:rsid w:val="00F46AE4"/>
    <w:rsid w:val="00F50522"/>
    <w:rsid w:val="00F512E8"/>
    <w:rsid w:val="00F5283F"/>
    <w:rsid w:val="00F53E6C"/>
    <w:rsid w:val="00F54BA4"/>
    <w:rsid w:val="00F54F77"/>
    <w:rsid w:val="00F55ADA"/>
    <w:rsid w:val="00F57FDA"/>
    <w:rsid w:val="00F60AFD"/>
    <w:rsid w:val="00F615D3"/>
    <w:rsid w:val="00F618B0"/>
    <w:rsid w:val="00F61BD2"/>
    <w:rsid w:val="00F628C1"/>
    <w:rsid w:val="00F6388C"/>
    <w:rsid w:val="00F6446D"/>
    <w:rsid w:val="00F656BF"/>
    <w:rsid w:val="00F65820"/>
    <w:rsid w:val="00F65E9F"/>
    <w:rsid w:val="00F65EF3"/>
    <w:rsid w:val="00F65FC5"/>
    <w:rsid w:val="00F66133"/>
    <w:rsid w:val="00F667E5"/>
    <w:rsid w:val="00F66FB9"/>
    <w:rsid w:val="00F677B4"/>
    <w:rsid w:val="00F67CC5"/>
    <w:rsid w:val="00F70318"/>
    <w:rsid w:val="00F73B69"/>
    <w:rsid w:val="00F75F28"/>
    <w:rsid w:val="00F761AD"/>
    <w:rsid w:val="00F77662"/>
    <w:rsid w:val="00F77AB3"/>
    <w:rsid w:val="00F77EEF"/>
    <w:rsid w:val="00F80187"/>
    <w:rsid w:val="00F80B8F"/>
    <w:rsid w:val="00F80DDC"/>
    <w:rsid w:val="00F80E23"/>
    <w:rsid w:val="00F810FC"/>
    <w:rsid w:val="00F81292"/>
    <w:rsid w:val="00F81F3C"/>
    <w:rsid w:val="00F82583"/>
    <w:rsid w:val="00F827DE"/>
    <w:rsid w:val="00F829A6"/>
    <w:rsid w:val="00F8374C"/>
    <w:rsid w:val="00F83770"/>
    <w:rsid w:val="00F83E1B"/>
    <w:rsid w:val="00F84670"/>
    <w:rsid w:val="00F84843"/>
    <w:rsid w:val="00F849B9"/>
    <w:rsid w:val="00F84B78"/>
    <w:rsid w:val="00F862C8"/>
    <w:rsid w:val="00F86706"/>
    <w:rsid w:val="00F86B85"/>
    <w:rsid w:val="00F87379"/>
    <w:rsid w:val="00F901DE"/>
    <w:rsid w:val="00F91318"/>
    <w:rsid w:val="00F91759"/>
    <w:rsid w:val="00F91FE1"/>
    <w:rsid w:val="00F92272"/>
    <w:rsid w:val="00F9227C"/>
    <w:rsid w:val="00F925EC"/>
    <w:rsid w:val="00F927C3"/>
    <w:rsid w:val="00F9306F"/>
    <w:rsid w:val="00F9314D"/>
    <w:rsid w:val="00F9397C"/>
    <w:rsid w:val="00F94BA9"/>
    <w:rsid w:val="00F95090"/>
    <w:rsid w:val="00F95195"/>
    <w:rsid w:val="00F97B3A"/>
    <w:rsid w:val="00F97EC8"/>
    <w:rsid w:val="00F97FA8"/>
    <w:rsid w:val="00FA193D"/>
    <w:rsid w:val="00FA2446"/>
    <w:rsid w:val="00FA30B1"/>
    <w:rsid w:val="00FA3253"/>
    <w:rsid w:val="00FA3357"/>
    <w:rsid w:val="00FA42B7"/>
    <w:rsid w:val="00FA4881"/>
    <w:rsid w:val="00FA56AE"/>
    <w:rsid w:val="00FA7722"/>
    <w:rsid w:val="00FB0948"/>
    <w:rsid w:val="00FB167F"/>
    <w:rsid w:val="00FB2CCC"/>
    <w:rsid w:val="00FB4221"/>
    <w:rsid w:val="00FB5CCA"/>
    <w:rsid w:val="00FB5E9A"/>
    <w:rsid w:val="00FB6C56"/>
    <w:rsid w:val="00FB7744"/>
    <w:rsid w:val="00FC01CE"/>
    <w:rsid w:val="00FC02FB"/>
    <w:rsid w:val="00FC51A0"/>
    <w:rsid w:val="00FC5221"/>
    <w:rsid w:val="00FC5934"/>
    <w:rsid w:val="00FC7D47"/>
    <w:rsid w:val="00FD00EF"/>
    <w:rsid w:val="00FD1563"/>
    <w:rsid w:val="00FD2326"/>
    <w:rsid w:val="00FD246B"/>
    <w:rsid w:val="00FD3428"/>
    <w:rsid w:val="00FD5313"/>
    <w:rsid w:val="00FD5D9F"/>
    <w:rsid w:val="00FD60A1"/>
    <w:rsid w:val="00FD6354"/>
    <w:rsid w:val="00FD6B09"/>
    <w:rsid w:val="00FE0095"/>
    <w:rsid w:val="00FE070B"/>
    <w:rsid w:val="00FE1A3B"/>
    <w:rsid w:val="00FE1BAE"/>
    <w:rsid w:val="00FE5EB4"/>
    <w:rsid w:val="00FE5F63"/>
    <w:rsid w:val="00FF0EC9"/>
    <w:rsid w:val="00FF17DD"/>
    <w:rsid w:val="00FF359A"/>
    <w:rsid w:val="00FF3AAF"/>
    <w:rsid w:val="00FF3B10"/>
    <w:rsid w:val="00FF55B0"/>
    <w:rsid w:val="00FF5699"/>
    <w:rsid w:val="00FF58AA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9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9E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157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5B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B1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85B7D"/>
  </w:style>
  <w:style w:type="table" w:styleId="TableGrid">
    <w:name w:val="Table Grid"/>
    <w:basedOn w:val="TableNormal"/>
    <w:uiPriority w:val="99"/>
    <w:rsid w:val="00F221B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4B6DA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5B18"/>
    <w:rPr>
      <w:sz w:val="16"/>
      <w:szCs w:val="16"/>
    </w:rPr>
  </w:style>
  <w:style w:type="paragraph" w:customStyle="1" w:styleId="ConsPlusTitle">
    <w:name w:val="ConsPlusTitle"/>
    <w:uiPriority w:val="99"/>
    <w:rsid w:val="00EF53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0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09E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405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05EE"/>
  </w:style>
  <w:style w:type="character" w:styleId="FootnoteReference">
    <w:name w:val="footnote reference"/>
    <w:basedOn w:val="DefaultParagraphFont"/>
    <w:uiPriority w:val="99"/>
    <w:semiHidden/>
    <w:rsid w:val="000405EE"/>
    <w:rPr>
      <w:vertAlign w:val="superscript"/>
    </w:rPr>
  </w:style>
  <w:style w:type="paragraph" w:customStyle="1" w:styleId="Default">
    <w:name w:val="Default"/>
    <w:uiPriority w:val="99"/>
    <w:rsid w:val="00AE26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B5A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A01"/>
    <w:rPr>
      <w:sz w:val="24"/>
      <w:szCs w:val="24"/>
    </w:rPr>
  </w:style>
  <w:style w:type="character" w:customStyle="1" w:styleId="dropdown-user-namefirst-letter">
    <w:name w:val="dropdown-user-name__first-letter"/>
    <w:uiPriority w:val="99"/>
    <w:rsid w:val="000D63CB"/>
  </w:style>
  <w:style w:type="paragraph" w:styleId="ListParagraph">
    <w:name w:val="List Paragraph"/>
    <w:basedOn w:val="Normal"/>
    <w:uiPriority w:val="99"/>
    <w:qFormat/>
    <w:rsid w:val="00F846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010206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a-rp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v0102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01020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1338</Words>
  <Characters>7630</Characters>
  <Application>Microsoft Office Outlook</Application>
  <DocSecurity>0</DocSecurity>
  <Lines>0</Lines>
  <Paragraphs>0</Paragraphs>
  <ScaleCrop>false</ScaleCrop>
  <Company>K.G.B.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SamLab.ws</cp:lastModifiedBy>
  <cp:revision>2</cp:revision>
  <cp:lastPrinted>2010-09-10T06:41:00Z</cp:lastPrinted>
  <dcterms:created xsi:type="dcterms:W3CDTF">2018-11-13T08:48:00Z</dcterms:created>
  <dcterms:modified xsi:type="dcterms:W3CDTF">2018-11-13T08:48:00Z</dcterms:modified>
</cp:coreProperties>
</file>